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99C9A" w14:textId="77777777" w:rsidR="00221A28" w:rsidRPr="0096415E" w:rsidRDefault="00221A28" w:rsidP="005A7DA9"/>
    <w:tbl>
      <w:tblPr>
        <w:tblpPr w:leftFromText="181" w:rightFromText="181" w:vertAnchor="page" w:tblpY="3868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61"/>
        <w:gridCol w:w="6911"/>
      </w:tblGrid>
      <w:tr w:rsidR="00DC04FD" w:rsidRPr="0096415E" w14:paraId="3C78E60F" w14:textId="77777777" w:rsidTr="00704475">
        <w:trPr>
          <w:trHeight w:hRule="exact" w:val="680"/>
        </w:trPr>
        <w:tc>
          <w:tcPr>
            <w:tcW w:w="9072" w:type="dxa"/>
            <w:gridSpan w:val="2"/>
          </w:tcPr>
          <w:sdt>
            <w:sdtPr>
              <w:rPr>
                <w:sz w:val="48"/>
                <w:szCs w:val="48"/>
              </w:rPr>
              <w:alias w:val="Title"/>
              <w:tag w:val=""/>
              <w:id w:val="-1588926591"/>
              <w:placeholder>
                <w:docPart w:val="E4614DE3956445409931E49E50A819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9FBD075" w14:textId="31D78DB8" w:rsidR="00DC04FD" w:rsidRPr="0096415E" w:rsidRDefault="00CF4B2B" w:rsidP="005A7DA9">
                <w:r w:rsidRPr="00664601">
                  <w:rPr>
                    <w:sz w:val="48"/>
                    <w:szCs w:val="48"/>
                  </w:rPr>
                  <w:t>Geef de handleiding een duidelijke titel</w:t>
                </w:r>
              </w:p>
            </w:sdtContent>
          </w:sdt>
        </w:tc>
      </w:tr>
      <w:tr w:rsidR="00DC04FD" w:rsidRPr="0096415E" w14:paraId="01B46E33" w14:textId="77777777" w:rsidTr="00704475">
        <w:trPr>
          <w:trHeight w:hRule="exact" w:val="680"/>
        </w:trPr>
        <w:tc>
          <w:tcPr>
            <w:tcW w:w="9072" w:type="dxa"/>
            <w:gridSpan w:val="2"/>
          </w:tcPr>
          <w:sdt>
            <w:sdtPr>
              <w:rPr>
                <w:b/>
                <w:bCs/>
                <w:sz w:val="40"/>
                <w:szCs w:val="40"/>
              </w:rPr>
              <w:alias w:val="Subject"/>
              <w:tag w:val=""/>
              <w:id w:val="405421765"/>
              <w:placeholder>
                <w:docPart w:val="6FF4074FBB4B40B3B78A4E38008E9C7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051E97DB" w14:textId="5A19F522" w:rsidR="00DC04FD" w:rsidRPr="00664601" w:rsidRDefault="005F63E3" w:rsidP="005A7DA9">
                <w:pPr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Vermeld het onderwerp</w:t>
                </w:r>
              </w:p>
            </w:sdtContent>
          </w:sdt>
        </w:tc>
      </w:tr>
      <w:tr w:rsidR="00DC04FD" w:rsidRPr="0096415E" w14:paraId="150DC648" w14:textId="77777777" w:rsidTr="00704475">
        <w:trPr>
          <w:trHeight w:hRule="exact" w:val="6237"/>
        </w:trPr>
        <w:tc>
          <w:tcPr>
            <w:tcW w:w="9072" w:type="dxa"/>
            <w:gridSpan w:val="2"/>
          </w:tcPr>
          <w:p w14:paraId="01F45281" w14:textId="77777777" w:rsidR="00DC04FD" w:rsidRPr="0096415E" w:rsidRDefault="00DC04FD" w:rsidP="005A7DA9"/>
        </w:tc>
      </w:tr>
      <w:tr w:rsidR="00DC04FD" w:rsidRPr="0096415E" w14:paraId="2209A272" w14:textId="77777777" w:rsidTr="00704475">
        <w:trPr>
          <w:trHeight w:hRule="exact" w:val="340"/>
        </w:trPr>
        <w:tc>
          <w:tcPr>
            <w:tcW w:w="2161" w:type="dxa"/>
            <w:tcBorders>
              <w:bottom w:val="single" w:sz="4" w:space="0" w:color="FFFFFF" w:themeColor="background1"/>
            </w:tcBorders>
          </w:tcPr>
          <w:p w14:paraId="4C7C7119" w14:textId="2938D5EB" w:rsidR="00DC04FD" w:rsidRPr="006D2041" w:rsidRDefault="00596E51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Document</w:t>
            </w:r>
            <w:r w:rsidR="00DC04FD" w:rsidRPr="006D2041">
              <w:rPr>
                <w:color w:val="FFFFFF" w:themeColor="background1"/>
              </w:rPr>
              <w:t xml:space="preserve"> Details</w:t>
            </w:r>
          </w:p>
        </w:tc>
        <w:tc>
          <w:tcPr>
            <w:tcW w:w="6911" w:type="dxa"/>
            <w:tcBorders>
              <w:bottom w:val="single" w:sz="4" w:space="0" w:color="FFFFFF" w:themeColor="background1"/>
            </w:tcBorders>
          </w:tcPr>
          <w:p w14:paraId="5D0BA018" w14:textId="77777777" w:rsidR="00DC04FD" w:rsidRPr="006D2041" w:rsidRDefault="00DC04FD" w:rsidP="005A7DA9">
            <w:pPr>
              <w:rPr>
                <w:color w:val="FFFFFF" w:themeColor="background1"/>
              </w:rPr>
            </w:pPr>
          </w:p>
        </w:tc>
      </w:tr>
      <w:tr w:rsidR="00DC04FD" w:rsidRPr="0096415E" w14:paraId="35EC3B61" w14:textId="77777777" w:rsidTr="00704475">
        <w:trPr>
          <w:trHeight w:hRule="exact" w:val="113"/>
        </w:trPr>
        <w:tc>
          <w:tcPr>
            <w:tcW w:w="2161" w:type="dxa"/>
            <w:tcBorders>
              <w:top w:val="single" w:sz="4" w:space="0" w:color="FFFFFF" w:themeColor="background1"/>
            </w:tcBorders>
          </w:tcPr>
          <w:p w14:paraId="66A9AE34" w14:textId="77777777" w:rsidR="00DC04FD" w:rsidRPr="006D2041" w:rsidRDefault="00DC04FD" w:rsidP="005A7DA9">
            <w:pPr>
              <w:rPr>
                <w:color w:val="FFFFFF" w:themeColor="background1"/>
              </w:rPr>
            </w:pPr>
          </w:p>
        </w:tc>
        <w:tc>
          <w:tcPr>
            <w:tcW w:w="6911" w:type="dxa"/>
            <w:tcBorders>
              <w:top w:val="single" w:sz="4" w:space="0" w:color="FFFFFF" w:themeColor="background1"/>
            </w:tcBorders>
          </w:tcPr>
          <w:p w14:paraId="168CE2FA" w14:textId="77777777" w:rsidR="00DC04FD" w:rsidRPr="006D2041" w:rsidRDefault="00DC04FD" w:rsidP="005A7DA9">
            <w:pPr>
              <w:rPr>
                <w:color w:val="FFFFFF" w:themeColor="background1"/>
              </w:rPr>
            </w:pPr>
          </w:p>
        </w:tc>
      </w:tr>
      <w:tr w:rsidR="00DC04FD" w:rsidRPr="0096415E" w14:paraId="706E87D5" w14:textId="77777777" w:rsidTr="00704475">
        <w:trPr>
          <w:trHeight w:hRule="exact" w:val="340"/>
        </w:trPr>
        <w:tc>
          <w:tcPr>
            <w:tcW w:w="2161" w:type="dxa"/>
          </w:tcPr>
          <w:p w14:paraId="42AED8AC" w14:textId="7439E1FD" w:rsidR="00DC04FD" w:rsidRPr="006D2041" w:rsidRDefault="00CF4B2B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Vrijgegeven door</w:t>
            </w:r>
            <w:r w:rsidR="00DC04FD" w:rsidRPr="006D2041">
              <w:rPr>
                <w:color w:val="FFFFFF" w:themeColor="background1"/>
              </w:rPr>
              <w:t>:</w:t>
            </w:r>
          </w:p>
        </w:tc>
        <w:tc>
          <w:tcPr>
            <w:tcW w:w="6911" w:type="dxa"/>
          </w:tcPr>
          <w:sdt>
            <w:sdtPr>
              <w:rPr>
                <w:color w:val="FFFFFF" w:themeColor="background1"/>
              </w:rPr>
              <w:alias w:val="Company"/>
              <w:tag w:val=""/>
              <w:id w:val="-1148429244"/>
              <w:placeholder>
                <w:docPart w:val="6A205676FD2047E5822350A128BB0A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8BB0F8E" w14:textId="21E720C3" w:rsidR="00DC04FD" w:rsidRPr="006D2041" w:rsidRDefault="00CF4B2B" w:rsidP="005A7DA9">
                <w:pPr>
                  <w:rPr>
                    <w:color w:val="FFFFFF" w:themeColor="background1"/>
                  </w:rPr>
                </w:pPr>
                <w:r w:rsidRPr="006D2041">
                  <w:rPr>
                    <w:rStyle w:val="Tekstvantijdelijkeaanduiding"/>
                    <w:color w:val="FFFFFF" w:themeColor="background1"/>
                  </w:rPr>
                  <w:t>[</w:t>
                </w:r>
                <w:r w:rsidR="00F826EA">
                  <w:rPr>
                    <w:rStyle w:val="Tekstvantijdelijkeaanduiding"/>
                    <w:color w:val="FFFFFF" w:themeColor="background1"/>
                  </w:rPr>
                  <w:t>Bedrijf</w:t>
                </w:r>
                <w:r w:rsidRPr="006D2041">
                  <w:rPr>
                    <w:rStyle w:val="Tekstvantijdelijkeaanduiding"/>
                    <w:color w:val="FFFFFF" w:themeColor="background1"/>
                  </w:rPr>
                  <w:t>]</w:t>
                </w:r>
              </w:p>
            </w:sdtContent>
          </w:sdt>
          <w:p w14:paraId="4B50A8F4" w14:textId="77777777" w:rsidR="00DC04FD" w:rsidRPr="006D2041" w:rsidRDefault="00DC04FD" w:rsidP="005A7DA9">
            <w:pPr>
              <w:rPr>
                <w:color w:val="FFFFFF" w:themeColor="background1"/>
              </w:rPr>
            </w:pPr>
          </w:p>
        </w:tc>
      </w:tr>
      <w:tr w:rsidR="00DC04FD" w:rsidRPr="0096415E" w14:paraId="1D1EB9AA" w14:textId="77777777" w:rsidTr="00704475">
        <w:trPr>
          <w:trHeight w:hRule="exact" w:val="340"/>
        </w:trPr>
        <w:tc>
          <w:tcPr>
            <w:tcW w:w="2161" w:type="dxa"/>
          </w:tcPr>
          <w:p w14:paraId="5B5DE57F" w14:textId="77777777" w:rsidR="00DC04FD" w:rsidRPr="006D2041" w:rsidRDefault="00DC04FD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Document:</w:t>
            </w:r>
          </w:p>
        </w:tc>
        <w:tc>
          <w:tcPr>
            <w:tcW w:w="6911" w:type="dxa"/>
          </w:tcPr>
          <w:p w14:paraId="3C3A215D" w14:textId="2915AEF1" w:rsidR="00DC04FD" w:rsidRPr="006D2041" w:rsidRDefault="001B3387" w:rsidP="005A7DA9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Category"/>
                <w:tag w:val=""/>
                <w:id w:val="-1019078294"/>
                <w:placeholder>
                  <w:docPart w:val="F3D0AD158E2E4B4AB9BDAA43F3A789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F4B2B" w:rsidRPr="006D2041">
                  <w:rPr>
                    <w:rStyle w:val="Tekstvantijdelijkeaanduiding"/>
                    <w:color w:val="FFFFFF" w:themeColor="background1"/>
                  </w:rPr>
                  <w:t>[</w:t>
                </w:r>
                <w:r w:rsidR="00F826EA">
                  <w:rPr>
                    <w:rStyle w:val="Tekstvantijdelijkeaanduiding"/>
                    <w:color w:val="FFFFFF" w:themeColor="background1"/>
                  </w:rPr>
                  <w:t>Documentnaam</w:t>
                </w:r>
                <w:r w:rsidR="00CF4B2B" w:rsidRPr="006D2041">
                  <w:rPr>
                    <w:rStyle w:val="Tekstvantijdelijkeaanduiding"/>
                    <w:color w:val="FFFFFF" w:themeColor="background1"/>
                  </w:rPr>
                  <w:t>]</w:t>
                </w:r>
              </w:sdtContent>
            </w:sdt>
          </w:p>
        </w:tc>
      </w:tr>
      <w:tr w:rsidR="00DC04FD" w:rsidRPr="0096415E" w14:paraId="6E41E9A5" w14:textId="77777777" w:rsidTr="00704475">
        <w:trPr>
          <w:trHeight w:hRule="exact" w:val="340"/>
        </w:trPr>
        <w:tc>
          <w:tcPr>
            <w:tcW w:w="2161" w:type="dxa"/>
          </w:tcPr>
          <w:p w14:paraId="3EC5702C" w14:textId="5AA48AE1" w:rsidR="00DC04FD" w:rsidRPr="006D2041" w:rsidRDefault="00DC04FD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Versi</w:t>
            </w:r>
            <w:r w:rsidR="00CF4B2B" w:rsidRPr="006D2041">
              <w:rPr>
                <w:color w:val="FFFFFF" w:themeColor="background1"/>
              </w:rPr>
              <w:t>e</w:t>
            </w:r>
            <w:r w:rsidRPr="006D2041">
              <w:rPr>
                <w:color w:val="FFFFFF" w:themeColor="background1"/>
              </w:rPr>
              <w:t>:</w:t>
            </w:r>
          </w:p>
        </w:tc>
        <w:sdt>
          <w:sdtPr>
            <w:rPr>
              <w:color w:val="FFFFFF" w:themeColor="background1"/>
            </w:rPr>
            <w:alias w:val="Status"/>
            <w:tag w:val=""/>
            <w:id w:val="524447009"/>
            <w:placeholder>
              <w:docPart w:val="8D7114FEC0064965A44A31328F147B29"/>
            </w:placeholder>
            <w:showingPlcHdr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6911" w:type="dxa"/>
              </w:tcPr>
              <w:p w14:paraId="376D116A" w14:textId="3ACE9CBD" w:rsidR="00DC04FD" w:rsidRPr="006D2041" w:rsidRDefault="00CF4B2B" w:rsidP="005A7DA9">
                <w:pPr>
                  <w:rPr>
                    <w:color w:val="FFFFFF" w:themeColor="background1"/>
                  </w:rPr>
                </w:pPr>
                <w:r w:rsidRPr="006D2041">
                  <w:rPr>
                    <w:rStyle w:val="Tekstvantijdelijkeaanduiding"/>
                    <w:color w:val="FFFFFF" w:themeColor="background1"/>
                  </w:rPr>
                  <w:t>[</w:t>
                </w:r>
                <w:r w:rsidR="00F826EA">
                  <w:rPr>
                    <w:rStyle w:val="Tekstvantijdelijkeaanduiding"/>
                    <w:color w:val="FFFFFF" w:themeColor="background1"/>
                  </w:rPr>
                  <w:t>Versie</w:t>
                </w:r>
                <w:r w:rsidRPr="006D2041">
                  <w:rPr>
                    <w:rStyle w:val="Tekstvantijdelijkeaanduiding"/>
                    <w:color w:val="FFFFFF" w:themeColor="background1"/>
                  </w:rPr>
                  <w:t>]</w:t>
                </w:r>
              </w:p>
            </w:tc>
          </w:sdtContent>
        </w:sdt>
      </w:tr>
      <w:tr w:rsidR="00DC04FD" w:rsidRPr="0096415E" w14:paraId="4FB9B07C" w14:textId="77777777" w:rsidTr="002211ED">
        <w:trPr>
          <w:trHeight w:hRule="exact" w:val="340"/>
        </w:trPr>
        <w:tc>
          <w:tcPr>
            <w:tcW w:w="2161" w:type="dxa"/>
          </w:tcPr>
          <w:p w14:paraId="71AD4C7C" w14:textId="6DFD0FFA" w:rsidR="00DC04FD" w:rsidRPr="006D2041" w:rsidRDefault="00CF4B2B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Auteur</w:t>
            </w:r>
            <w:r w:rsidR="00DC04FD" w:rsidRPr="006D2041">
              <w:rPr>
                <w:color w:val="FFFFFF" w:themeColor="background1"/>
              </w:rPr>
              <w:t>:</w:t>
            </w:r>
          </w:p>
        </w:tc>
        <w:tc>
          <w:tcPr>
            <w:tcW w:w="6911" w:type="dxa"/>
          </w:tcPr>
          <w:sdt>
            <w:sdtPr>
              <w:rPr>
                <w:color w:val="FFFFFF" w:themeColor="background1"/>
              </w:rPr>
              <w:alias w:val="Author"/>
              <w:tag w:val=""/>
              <w:id w:val="-1812698709"/>
              <w:placeholder>
                <w:docPart w:val="95C1204DDF7D4E3485181365ABABDA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05C2078" w14:textId="7E7835AF" w:rsidR="00DC04FD" w:rsidRPr="006D2041" w:rsidRDefault="00CF4B2B" w:rsidP="005A7DA9">
                <w:pPr>
                  <w:rPr>
                    <w:color w:val="FFFFFF" w:themeColor="background1"/>
                  </w:rPr>
                </w:pPr>
                <w:r w:rsidRPr="006D2041">
                  <w:rPr>
                    <w:rStyle w:val="Tekstvantijdelijkeaanduiding"/>
                    <w:color w:val="FFFFFF" w:themeColor="background1"/>
                  </w:rPr>
                  <w:t>[</w:t>
                </w:r>
                <w:r w:rsidR="00F826EA">
                  <w:rPr>
                    <w:rStyle w:val="Tekstvantijdelijkeaanduiding"/>
                    <w:color w:val="FFFFFF" w:themeColor="background1"/>
                  </w:rPr>
                  <w:t>Afdeling/naam</w:t>
                </w:r>
                <w:r w:rsidRPr="006D2041">
                  <w:rPr>
                    <w:rStyle w:val="Tekstvantijdelijkeaanduiding"/>
                    <w:color w:val="FFFFFF" w:themeColor="background1"/>
                  </w:rPr>
                  <w:t>]</w:t>
                </w:r>
              </w:p>
            </w:sdtContent>
          </w:sdt>
          <w:p w14:paraId="095652F8" w14:textId="77777777" w:rsidR="00DC04FD" w:rsidRPr="006D2041" w:rsidRDefault="00DC04FD" w:rsidP="005A7DA9">
            <w:pPr>
              <w:rPr>
                <w:color w:val="FFFFFF" w:themeColor="background1"/>
              </w:rPr>
            </w:pPr>
          </w:p>
        </w:tc>
      </w:tr>
      <w:tr w:rsidR="00DC04FD" w:rsidRPr="0096415E" w14:paraId="6D86D994" w14:textId="77777777" w:rsidTr="002211ED">
        <w:trPr>
          <w:trHeight w:hRule="exact" w:val="340"/>
        </w:trPr>
        <w:tc>
          <w:tcPr>
            <w:tcW w:w="2161" w:type="dxa"/>
            <w:tcBorders>
              <w:bottom w:val="single" w:sz="8" w:space="0" w:color="FFFFFF" w:themeColor="background1"/>
            </w:tcBorders>
          </w:tcPr>
          <w:p w14:paraId="21B46E53" w14:textId="2C67300E" w:rsidR="00DC04FD" w:rsidRPr="006D2041" w:rsidRDefault="00DC04FD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t>Dat</w:t>
            </w:r>
            <w:r w:rsidR="00CF4B2B" w:rsidRPr="006D2041">
              <w:rPr>
                <w:color w:val="FFFFFF" w:themeColor="background1"/>
              </w:rPr>
              <w:t>um</w:t>
            </w:r>
            <w:r w:rsidRPr="006D2041">
              <w:rPr>
                <w:color w:val="FFFFFF" w:themeColor="background1"/>
              </w:rPr>
              <w:t>:</w:t>
            </w:r>
          </w:p>
        </w:tc>
        <w:tc>
          <w:tcPr>
            <w:tcW w:w="6911" w:type="dxa"/>
            <w:tcBorders>
              <w:bottom w:val="single" w:sz="8" w:space="0" w:color="FFFFFF" w:themeColor="background1"/>
            </w:tcBorders>
          </w:tcPr>
          <w:p w14:paraId="21F9217F" w14:textId="157F572B" w:rsidR="00DC04FD" w:rsidRPr="006D2041" w:rsidRDefault="00DC04FD" w:rsidP="005A7DA9">
            <w:pPr>
              <w:rPr>
                <w:color w:val="FFFFFF" w:themeColor="background1"/>
              </w:rPr>
            </w:pPr>
            <w:r w:rsidRPr="006D2041">
              <w:rPr>
                <w:color w:val="FFFFFF" w:themeColor="background1"/>
              </w:rPr>
              <w:fldChar w:fldCharType="begin"/>
            </w:r>
            <w:r w:rsidRPr="006D2041">
              <w:rPr>
                <w:color w:val="FFFFFF" w:themeColor="background1"/>
              </w:rPr>
              <w:instrText xml:space="preserve"> DATE \@ "d MMMM yyyy" </w:instrText>
            </w:r>
            <w:r w:rsidRPr="006D2041">
              <w:rPr>
                <w:color w:val="FFFFFF" w:themeColor="background1"/>
              </w:rPr>
              <w:fldChar w:fldCharType="separate"/>
            </w:r>
            <w:r w:rsidR="001B3387">
              <w:rPr>
                <w:noProof/>
                <w:color w:val="FFFFFF" w:themeColor="background1"/>
              </w:rPr>
              <w:t>4 april 2024</w:t>
            </w:r>
            <w:r w:rsidRPr="006D2041">
              <w:rPr>
                <w:color w:val="FFFFFF" w:themeColor="background1"/>
              </w:rPr>
              <w:fldChar w:fldCharType="end"/>
            </w:r>
          </w:p>
        </w:tc>
      </w:tr>
    </w:tbl>
    <w:p w14:paraId="03DADFD5" w14:textId="77777777" w:rsidR="00FC209F" w:rsidRPr="0096415E" w:rsidRDefault="00FC209F" w:rsidP="005A7DA9"/>
    <w:tbl>
      <w:tblPr>
        <w:tblStyle w:val="Tabelrasterlicht"/>
        <w:tblpPr w:leftFromText="181" w:rightFromText="181" w:vertAnchor="page" w:horzAnchor="margin" w:tblpXSpec="center" w:tblpY="6514"/>
        <w:tblOverlap w:val="never"/>
        <w:tblW w:w="11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1"/>
      </w:tblGrid>
      <w:tr w:rsidR="00FC209F" w:rsidRPr="0096415E" w14:paraId="1AA62576" w14:textId="77777777" w:rsidTr="00DE5290">
        <w:trPr>
          <w:cantSplit/>
          <w:trHeight w:hRule="exact" w:val="3969"/>
        </w:trPr>
        <w:sdt>
          <w:sdtPr>
            <w:id w:val="789327803"/>
            <w:picture/>
          </w:sdtPr>
          <w:sdtEndPr/>
          <w:sdtContent>
            <w:tc>
              <w:tcPr>
                <w:tcW w:w="11921" w:type="dxa"/>
                <w:shd w:val="clear" w:color="auto" w:fill="E7E6E6" w:themeFill="background2"/>
                <w:vAlign w:val="center"/>
              </w:tcPr>
              <w:p w14:paraId="7EC9B15C" w14:textId="77777777" w:rsidR="00FC209F" w:rsidRPr="0096415E" w:rsidRDefault="00FC209F" w:rsidP="005A7DA9">
                <w:r w:rsidRPr="0096415E">
                  <w:rPr>
                    <w:noProof/>
                  </w:rPr>
                  <w:drawing>
                    <wp:inline distT="0" distB="0" distL="0" distR="0" wp14:anchorId="5EED10EE" wp14:editId="72D3C909">
                      <wp:extent cx="7562349" cy="2520463"/>
                      <wp:effectExtent l="0" t="0" r="635" b="0"/>
                      <wp:docPr id="4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9" b="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349" cy="252046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2F7F043" w14:textId="37F4F825" w:rsidR="00AF2CEF" w:rsidRPr="0096415E" w:rsidRDefault="00AF2CEF" w:rsidP="005A7DA9">
      <w:pPr>
        <w:rPr>
          <w:rtl/>
        </w:rPr>
      </w:pPr>
      <w:r w:rsidRPr="0096415E">
        <w:br w:type="page"/>
      </w:r>
    </w:p>
    <w:p w14:paraId="3579C32D" w14:textId="25DF6EB5" w:rsidR="00CE2003" w:rsidRPr="0096415E" w:rsidRDefault="005A7DA9" w:rsidP="00431307">
      <w:pPr>
        <w:pStyle w:val="Kop1"/>
        <w:numPr>
          <w:ilvl w:val="0"/>
          <w:numId w:val="0"/>
        </w:numPr>
        <w:ind w:left="432" w:hanging="432"/>
      </w:pPr>
      <w:bookmarkStart w:id="0" w:name="_Toc163124681"/>
      <w:bookmarkStart w:id="1" w:name="_Toc163131726"/>
      <w:r>
        <w:lastRenderedPageBreak/>
        <w:t>Voorwoord</w:t>
      </w:r>
      <w:bookmarkEnd w:id="0"/>
      <w:bookmarkEnd w:id="1"/>
    </w:p>
    <w:p w14:paraId="66F64D2A" w14:textId="77777777" w:rsidR="005A7DA9" w:rsidRPr="005A7DA9" w:rsidRDefault="005A7DA9" w:rsidP="005A7DA9">
      <w:r w:rsidRPr="005A7DA9">
        <w:t>Introduceer het product of systeem in een inleiding. Definieer voor wie het document bedoeld is.</w:t>
      </w:r>
    </w:p>
    <w:p w14:paraId="3E6BB16B" w14:textId="0DC9EE72" w:rsidR="00CE2003" w:rsidRPr="005F63E3" w:rsidRDefault="00CE2003" w:rsidP="005A7DA9"/>
    <w:tbl>
      <w:tblPr>
        <w:tblpPr w:leftFromText="141" w:rightFromText="141" w:vertAnchor="text" w:horzAnchor="margin" w:tblpY="89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5A7DA9" w:rsidRPr="0096415E" w14:paraId="17400343" w14:textId="77777777" w:rsidTr="005A7DA9">
        <w:tc>
          <w:tcPr>
            <w:tcW w:w="9016" w:type="dxa"/>
          </w:tcPr>
          <w:p w14:paraId="2A2E06B9" w14:textId="77777777" w:rsidR="005A7DA9" w:rsidRDefault="005A7DA9" w:rsidP="005A7DA9">
            <w:r>
              <w:t>Neemt u voor meer informatie contact op met:</w:t>
            </w:r>
          </w:p>
          <w:p w14:paraId="0B0DC9FC" w14:textId="77777777" w:rsidR="005A7DA9" w:rsidRDefault="005A7DA9" w:rsidP="005A7DA9"/>
          <w:p w14:paraId="12A6776B" w14:textId="0939D785" w:rsidR="005A7DA9" w:rsidRPr="0096415E" w:rsidRDefault="005A7DA9" w:rsidP="005A7DA9">
            <w:r>
              <w:t>Vermeld hier uw bedrijfsnaam, adres en manieren om contact op te kunnen nemen.</w:t>
            </w:r>
          </w:p>
        </w:tc>
      </w:tr>
    </w:tbl>
    <w:p w14:paraId="4A391D26" w14:textId="77777777" w:rsidR="005B5E21" w:rsidRPr="0096415E" w:rsidRDefault="005B5E21" w:rsidP="005A7DA9">
      <w:r w:rsidRPr="0096415E">
        <w:br w:type="page"/>
      </w:r>
    </w:p>
    <w:bookmarkStart w:id="2" w:name="_Toc109811640" w:displacedByCustomXml="next"/>
    <w:bookmarkStart w:id="3" w:name="_Toc163131727" w:displacedByCustomXml="next"/>
    <w:bookmarkStart w:id="4" w:name="_Toc163124682" w:displacedByCustomXml="next"/>
    <w:bookmarkStart w:id="5" w:name="_Toc130998374" w:displacedByCustomXml="next"/>
    <w:bookmarkStart w:id="6" w:name="_Toc130990050" w:displacedByCustomXml="next"/>
    <w:sdt>
      <w:sdtPr>
        <w:rPr>
          <w:rFonts w:eastAsiaTheme="minorHAnsi" w:cstheme="minorBidi"/>
          <w:b w:val="0"/>
          <w:color w:val="auto"/>
          <w:sz w:val="22"/>
          <w:szCs w:val="22"/>
        </w:rPr>
        <w:id w:val="1078409321"/>
        <w:docPartObj>
          <w:docPartGallery w:val="Table of Contents"/>
          <w:docPartUnique/>
        </w:docPartObj>
      </w:sdtPr>
      <w:sdtEndPr>
        <w:rPr>
          <w:rFonts w:cstheme="minorHAnsi"/>
          <w:noProof/>
        </w:rPr>
      </w:sdtEndPr>
      <w:sdtContent>
        <w:bookmarkEnd w:id="2" w:displacedByCustomXml="prev"/>
        <w:p w14:paraId="63E407F8" w14:textId="77777777" w:rsidR="001B3387" w:rsidRDefault="0096415E" w:rsidP="00431307">
          <w:pPr>
            <w:pStyle w:val="Kop1"/>
            <w:numPr>
              <w:ilvl w:val="0"/>
              <w:numId w:val="0"/>
            </w:numPr>
            <w:ind w:left="432" w:hanging="432"/>
            <w:rPr>
              <w:noProof/>
            </w:rPr>
          </w:pPr>
          <w:r>
            <w:t>Inhoudsopgave</w:t>
          </w:r>
          <w:bookmarkEnd w:id="6"/>
          <w:bookmarkEnd w:id="5"/>
          <w:bookmarkEnd w:id="4"/>
          <w:bookmarkEnd w:id="3"/>
          <w:r w:rsidR="006D122F" w:rsidRPr="0096415E">
            <w:fldChar w:fldCharType="begin"/>
          </w:r>
          <w:r w:rsidR="006D122F" w:rsidRPr="0096415E">
            <w:instrText xml:space="preserve"> TOC \o "1-3" \h \z \u </w:instrText>
          </w:r>
          <w:r w:rsidR="006D122F" w:rsidRPr="0096415E">
            <w:fldChar w:fldCharType="separate"/>
          </w:r>
        </w:p>
        <w:p w14:paraId="0F2C3604" w14:textId="1C0F97DC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28" w:history="1">
            <w:r w:rsidRPr="003F4849">
              <w:rPr>
                <w:rStyle w:val="Hyperlink"/>
                <w:noProof/>
              </w:rPr>
              <w:t>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Introductie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0FFE9" w14:textId="760AD1C4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29" w:history="1">
            <w:r w:rsidRPr="003F4849">
              <w:rPr>
                <w:rStyle w:val="Hyperlink"/>
                <w:noProof/>
              </w:rPr>
              <w:t>1.1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Bedoeld en onbedoeld gebruik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659EC" w14:textId="53B6F153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0" w:history="1">
            <w:r w:rsidRPr="003F4849">
              <w:rPr>
                <w:rStyle w:val="Hyperlink"/>
                <w:noProof/>
              </w:rPr>
              <w:t>1.2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Symbolen die gebruikt worden in deze handleiding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48920" w14:textId="20A0DDF7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1" w:history="1">
            <w:r w:rsidRPr="003F4849">
              <w:rPr>
                <w:rStyle w:val="Hyperlink"/>
                <w:noProof/>
              </w:rPr>
              <w:t>1.3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Terminologielijst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D7B06" w14:textId="3B98AEBA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2" w:history="1">
            <w:r w:rsidRPr="003F4849">
              <w:rPr>
                <w:rStyle w:val="Hyperlink"/>
                <w:noProof/>
              </w:rPr>
              <w:t>1.4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Garantie 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56C52" w14:textId="6A265A97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3" w:history="1">
            <w:r w:rsidRPr="003F4849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Product of systeem omschrijving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96926" w14:textId="27AA6CDF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4" w:history="1">
            <w:r w:rsidRPr="003F4849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Beschrijving product/systeem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384E3" w14:textId="7F869C26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5" w:history="1">
            <w:r w:rsidRPr="003F4849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Relevante onderdelen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DC723" w14:textId="5EB0CC04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6" w:history="1">
            <w:r w:rsidRPr="003F4849">
              <w:rPr>
                <w:rStyle w:val="Hyperlink"/>
                <w:noProof/>
              </w:rPr>
              <w:t>2.3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Specificaties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D7F47" w14:textId="6724AC9A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7" w:history="1">
            <w:r w:rsidRPr="003F4849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Veiligheid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8A07B" w14:textId="39CDB216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8" w:history="1">
            <w:r w:rsidRPr="003F4849">
              <w:rPr>
                <w:rStyle w:val="Hyperlink"/>
                <w:noProof/>
              </w:rPr>
              <w:t>3.1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Veiligheidsinstructies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78C9" w14:textId="6AFF8B4E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39" w:history="1">
            <w:r w:rsidRPr="003F4849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Installatie-instructies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3724A" w14:textId="4FEEE10C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0" w:history="1">
            <w:r w:rsidRPr="003F4849">
              <w:rPr>
                <w:rStyle w:val="Hyperlink"/>
                <w:noProof/>
              </w:rPr>
              <w:t>4.1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Substap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44E5B" w14:textId="24085CBB" w:rsidR="001B3387" w:rsidRDefault="001B3387">
          <w:pPr>
            <w:pStyle w:val="Inhopg2"/>
            <w:tabs>
              <w:tab w:val="left" w:pos="960"/>
              <w:tab w:val="right" w:leader="dot" w:pos="906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1" w:history="1">
            <w:r w:rsidRPr="003F4849">
              <w:rPr>
                <w:rStyle w:val="Hyperlink"/>
                <w:noProof/>
              </w:rPr>
              <w:t>4.2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Substap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EF239" w14:textId="07C4796D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2" w:history="1">
            <w:r w:rsidRPr="003F4849">
              <w:rPr>
                <w:rStyle w:val="Hyperlink"/>
                <w:noProof/>
              </w:rPr>
              <w:t>5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Gebruiksinstructies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F1D3F" w14:textId="760173A8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3" w:history="1">
            <w:r w:rsidRPr="003F4849">
              <w:rPr>
                <w:rStyle w:val="Hyperlink"/>
                <w:noProof/>
              </w:rPr>
              <w:t>6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Onderhoud en verzorging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1B7A1" w14:textId="073BBD19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4" w:history="1">
            <w:r w:rsidRPr="003F4849">
              <w:rPr>
                <w:rStyle w:val="Hyperlink"/>
                <w:noProof/>
              </w:rPr>
              <w:t>7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Probleemoplossing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E68BE" w14:textId="0379845E" w:rsidR="001B3387" w:rsidRDefault="001B3387">
          <w:pPr>
            <w:pStyle w:val="Inhopg1"/>
            <w:rPr>
              <w:rFonts w:eastAsiaTheme="minorEastAsia" w:cstheme="minorBidi"/>
              <w:noProof/>
              <w:kern w:val="2"/>
              <w:sz w:val="24"/>
              <w:szCs w:val="24"/>
              <w:lang w:eastAsia="nl-NL"/>
              <w14:ligatures w14:val="standardContextual"/>
            </w:rPr>
          </w:pPr>
          <w:hyperlink w:anchor="_Toc163131745" w:history="1">
            <w:r w:rsidRPr="003F4849">
              <w:rPr>
                <w:rStyle w:val="Hyperlink"/>
                <w:noProof/>
              </w:rPr>
              <w:t>8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l-NL"/>
                <w14:ligatures w14:val="standardContextual"/>
              </w:rPr>
              <w:tab/>
            </w:r>
            <w:r w:rsidRPr="003F4849">
              <w:rPr>
                <w:rStyle w:val="Hyperlink"/>
                <w:noProof/>
              </w:rPr>
              <w:t>Afdanking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_Toc163131745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2D6A1" w14:textId="7D58B5F6" w:rsidR="006D122F" w:rsidRPr="0096415E" w:rsidRDefault="006D122F" w:rsidP="00BE204B">
          <w:pPr>
            <w:pStyle w:val="Inhopg1"/>
          </w:pPr>
          <w:r w:rsidRPr="0096415E">
            <w:rPr>
              <w:b/>
              <w:noProof/>
            </w:rPr>
            <w:fldChar w:fldCharType="end"/>
          </w:r>
        </w:p>
      </w:sdtContent>
    </w:sdt>
    <w:p w14:paraId="4760C644" w14:textId="77777777" w:rsidR="007A13A4" w:rsidRPr="0096415E" w:rsidRDefault="007A13A4" w:rsidP="005A7DA9">
      <w:r w:rsidRPr="0096415E">
        <w:br w:type="page"/>
      </w:r>
    </w:p>
    <w:p w14:paraId="66A2E821" w14:textId="5E997926" w:rsidR="00AB62C1" w:rsidRPr="0096415E" w:rsidRDefault="005A7DA9" w:rsidP="005A7DA9">
      <w:pPr>
        <w:pStyle w:val="Kop1"/>
      </w:pPr>
      <w:bookmarkStart w:id="7" w:name="_Toc163131728"/>
      <w:r w:rsidRPr="0096415E">
        <w:lastRenderedPageBreak/>
        <w:t>Introductie</w:t>
      </w:r>
      <w:bookmarkEnd w:id="7"/>
    </w:p>
    <w:p w14:paraId="12B03A7E" w14:textId="3FF9BEDB" w:rsidR="004B22B1" w:rsidRPr="0096415E" w:rsidRDefault="005A7DA9" w:rsidP="005A7DA9">
      <w:pPr>
        <w:pStyle w:val="Kop2"/>
      </w:pPr>
      <w:bookmarkStart w:id="8" w:name="_Toc163131729"/>
      <w:r>
        <w:t>Bedoeld en onbedoeld gebruik</w:t>
      </w:r>
      <w:bookmarkEnd w:id="8"/>
    </w:p>
    <w:p w14:paraId="145757CD" w14:textId="3BECB6BE" w:rsidR="005B5E21" w:rsidRPr="005A7DA9" w:rsidRDefault="005A7DA9" w:rsidP="003A4B93">
      <w:r w:rsidRPr="005A7DA9">
        <w:t xml:space="preserve">Introduceer het product of systeem. </w:t>
      </w:r>
      <w:r w:rsidR="003A4B93">
        <w:t xml:space="preserve">Definieer voor wie dit document bedoeld is. </w:t>
      </w:r>
      <w:r w:rsidRPr="005A7DA9">
        <w:t xml:space="preserve">Geef aan wat het bedoelde en onbedoelde gebruik is.  </w:t>
      </w:r>
    </w:p>
    <w:p w14:paraId="0C358D3E" w14:textId="02CBF6F7" w:rsidR="004138BD" w:rsidRPr="0096415E" w:rsidRDefault="005A7DA9" w:rsidP="005A7DA9">
      <w:pPr>
        <w:pStyle w:val="Kop2"/>
      </w:pPr>
      <w:bookmarkStart w:id="9" w:name="_Toc163131730"/>
      <w:r>
        <w:t>Symbolen die gebruikt worden in deze handleiding</w:t>
      </w:r>
      <w:bookmarkEnd w:id="9"/>
    </w:p>
    <w:p w14:paraId="18E7C8BE" w14:textId="6FB8CE66" w:rsidR="003F7D54" w:rsidRPr="003A4B93" w:rsidRDefault="003A4B93" w:rsidP="005A7DA9">
      <w:pPr>
        <w:pStyle w:val="paragraphnormal"/>
      </w:pPr>
      <w:r w:rsidRPr="003A4B93">
        <w:t xml:space="preserve">Worden er symbolen in </w:t>
      </w:r>
      <w:r>
        <w:t>het document</w:t>
      </w:r>
      <w:r w:rsidRPr="003A4B93">
        <w:t xml:space="preserve"> gebruikt, leg dan in dit ho</w:t>
      </w:r>
      <w:r>
        <w:t>ofdstuk uit wat de betekenis van de symbolen is</w:t>
      </w:r>
      <w:r w:rsidR="003F7D54" w:rsidRPr="003A4B93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5"/>
        <w:gridCol w:w="7245"/>
      </w:tblGrid>
      <w:tr w:rsidR="003A4B93" w:rsidRPr="003A4B93" w14:paraId="1A4B563F" w14:textId="77777777" w:rsidTr="00486EDD">
        <w:tc>
          <w:tcPr>
            <w:tcW w:w="1815" w:type="dxa"/>
            <w:vAlign w:val="center"/>
            <w:hideMark/>
          </w:tcPr>
          <w:p w14:paraId="6D0C9DD0" w14:textId="02936CD0" w:rsidR="003A4B93" w:rsidRPr="003A4B93" w:rsidRDefault="003A4B93" w:rsidP="003A4B93">
            <w:pPr>
              <w:pStyle w:val="tablesubheader"/>
              <w:rPr>
                <w:color w:val="auto"/>
              </w:rPr>
            </w:pPr>
            <w:r>
              <w:rPr>
                <w:color w:val="auto"/>
              </w:rPr>
              <w:t>Afbeelding symbool</w:t>
            </w:r>
          </w:p>
        </w:tc>
        <w:tc>
          <w:tcPr>
            <w:tcW w:w="7245" w:type="dxa"/>
            <w:hideMark/>
          </w:tcPr>
          <w:p w14:paraId="180F3405" w14:textId="5CCB1D56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symbolen</w:t>
            </w:r>
          </w:p>
        </w:tc>
      </w:tr>
      <w:tr w:rsidR="003A4B93" w:rsidRPr="003A4B93" w14:paraId="7E7D2539" w14:textId="77777777" w:rsidTr="003A4B93">
        <w:tc>
          <w:tcPr>
            <w:tcW w:w="1815" w:type="dxa"/>
            <w:vAlign w:val="center"/>
            <w:hideMark/>
          </w:tcPr>
          <w:p w14:paraId="57386BBA" w14:textId="4A02C1C9" w:rsidR="003A4B93" w:rsidRPr="0096415E" w:rsidRDefault="003A4B93" w:rsidP="003A4B93">
            <w:pPr>
              <w:pStyle w:val="tablesubheader"/>
            </w:pPr>
            <w:r>
              <w:rPr>
                <w:color w:val="auto"/>
              </w:rPr>
              <w:t>Afbeelding symbool</w:t>
            </w:r>
          </w:p>
        </w:tc>
        <w:tc>
          <w:tcPr>
            <w:tcW w:w="7245" w:type="dxa"/>
          </w:tcPr>
          <w:p w14:paraId="2A89AB4B" w14:textId="0BEE1843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symbolen</w:t>
            </w:r>
          </w:p>
        </w:tc>
      </w:tr>
      <w:tr w:rsidR="003A4B93" w:rsidRPr="003A4B93" w14:paraId="56F2DC47" w14:textId="77777777" w:rsidTr="003A4B93">
        <w:tc>
          <w:tcPr>
            <w:tcW w:w="1815" w:type="dxa"/>
            <w:vAlign w:val="center"/>
            <w:hideMark/>
          </w:tcPr>
          <w:p w14:paraId="2209F8C4" w14:textId="4E969979" w:rsidR="003A4B93" w:rsidRPr="003A4B93" w:rsidRDefault="003A4B93" w:rsidP="003A4B93">
            <w:pPr>
              <w:pStyle w:val="tablesubheader"/>
            </w:pPr>
            <w:r>
              <w:rPr>
                <w:color w:val="auto"/>
              </w:rPr>
              <w:t>Afbeelding symbool</w:t>
            </w:r>
          </w:p>
        </w:tc>
        <w:tc>
          <w:tcPr>
            <w:tcW w:w="7245" w:type="dxa"/>
          </w:tcPr>
          <w:p w14:paraId="739930D2" w14:textId="1992CBE4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symbolen</w:t>
            </w:r>
          </w:p>
        </w:tc>
      </w:tr>
    </w:tbl>
    <w:p w14:paraId="499C2920" w14:textId="147108E2" w:rsidR="00025844" w:rsidRDefault="004138BD" w:rsidP="005A7DA9">
      <w:pPr>
        <w:pStyle w:val="Kop2"/>
      </w:pPr>
      <w:bookmarkStart w:id="10" w:name="_Toc163131731"/>
      <w:r w:rsidRPr="0096415E">
        <w:t>Terminolog</w:t>
      </w:r>
      <w:r w:rsidR="005A7DA9">
        <w:t>ielijst</w:t>
      </w:r>
      <w:bookmarkEnd w:id="10"/>
    </w:p>
    <w:p w14:paraId="48663BE4" w14:textId="02DA212B" w:rsidR="003A4B93" w:rsidRPr="003A4B93" w:rsidRDefault="003A4B93" w:rsidP="003A4B93">
      <w:pPr>
        <w:pStyle w:val="paragraphnormal"/>
      </w:pPr>
      <w:r w:rsidRPr="003A4B93">
        <w:t xml:space="preserve">Worden er </w:t>
      </w:r>
      <w:r>
        <w:t>specifieke termen</w:t>
      </w:r>
      <w:r w:rsidRPr="003A4B93">
        <w:t xml:space="preserve"> in </w:t>
      </w:r>
      <w:r>
        <w:t>het document</w:t>
      </w:r>
      <w:r w:rsidRPr="003A4B93">
        <w:t xml:space="preserve"> gebruikt, leg dan in dit ho</w:t>
      </w:r>
      <w:r>
        <w:t>ofdstuk uit wat de betekenis van die term is</w:t>
      </w:r>
      <w:r w:rsidRPr="003A4B93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5"/>
        <w:gridCol w:w="7245"/>
      </w:tblGrid>
      <w:tr w:rsidR="00025844" w:rsidRPr="0096415E" w14:paraId="2362E228" w14:textId="77777777" w:rsidTr="003A4B93">
        <w:trPr>
          <w:trHeight w:val="70"/>
        </w:trPr>
        <w:tc>
          <w:tcPr>
            <w:tcW w:w="1815" w:type="dxa"/>
            <w:vAlign w:val="center"/>
          </w:tcPr>
          <w:p w14:paraId="18983C7F" w14:textId="48A2DBBB" w:rsidR="00025844" w:rsidRPr="003A4B93" w:rsidRDefault="003A4B93" w:rsidP="005A7DA9">
            <w:pPr>
              <w:pStyle w:val="tablesubheader"/>
              <w:rPr>
                <w:color w:val="auto"/>
              </w:rPr>
            </w:pPr>
            <w:r w:rsidRPr="003A4B93">
              <w:rPr>
                <w:color w:val="auto"/>
              </w:rPr>
              <w:t>Term</w:t>
            </w:r>
          </w:p>
        </w:tc>
        <w:tc>
          <w:tcPr>
            <w:tcW w:w="7245" w:type="dxa"/>
            <w:vAlign w:val="center"/>
          </w:tcPr>
          <w:p w14:paraId="23558884" w14:textId="5D3E21DB" w:rsidR="00025844" w:rsidRPr="003A4B93" w:rsidRDefault="003A4B93" w:rsidP="005A7DA9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term</w:t>
            </w:r>
          </w:p>
        </w:tc>
      </w:tr>
      <w:tr w:rsidR="003A4B93" w:rsidRPr="003A4B93" w14:paraId="2C62494E" w14:textId="77777777" w:rsidTr="003A4B93">
        <w:trPr>
          <w:trHeight w:val="367"/>
        </w:trPr>
        <w:tc>
          <w:tcPr>
            <w:tcW w:w="1815" w:type="dxa"/>
            <w:vAlign w:val="center"/>
          </w:tcPr>
          <w:p w14:paraId="238AE6D5" w14:textId="48B6479E" w:rsidR="003A4B93" w:rsidRPr="003A4B93" w:rsidRDefault="003A4B93" w:rsidP="003A4B93">
            <w:pPr>
              <w:pStyle w:val="tablesubheader"/>
              <w:rPr>
                <w:color w:val="auto"/>
              </w:rPr>
            </w:pPr>
            <w:r w:rsidRPr="003A4B93">
              <w:rPr>
                <w:color w:val="auto"/>
              </w:rPr>
              <w:t>Term</w:t>
            </w:r>
          </w:p>
        </w:tc>
        <w:tc>
          <w:tcPr>
            <w:tcW w:w="7245" w:type="dxa"/>
            <w:vAlign w:val="center"/>
          </w:tcPr>
          <w:p w14:paraId="22C64C1A" w14:textId="13E64128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term</w:t>
            </w:r>
          </w:p>
        </w:tc>
      </w:tr>
      <w:tr w:rsidR="003A4B93" w:rsidRPr="003A4B93" w14:paraId="1D09DB5D" w14:textId="77777777" w:rsidTr="003A4B93">
        <w:trPr>
          <w:trHeight w:val="386"/>
        </w:trPr>
        <w:tc>
          <w:tcPr>
            <w:tcW w:w="1815" w:type="dxa"/>
            <w:vAlign w:val="center"/>
          </w:tcPr>
          <w:p w14:paraId="51A2F03B" w14:textId="77587CFC" w:rsidR="003A4B93" w:rsidRPr="003A4B93" w:rsidRDefault="003A4B93" w:rsidP="003A4B93">
            <w:pPr>
              <w:pStyle w:val="tablesubheader"/>
              <w:rPr>
                <w:color w:val="auto"/>
              </w:rPr>
            </w:pPr>
            <w:r w:rsidRPr="003A4B93">
              <w:rPr>
                <w:color w:val="auto"/>
              </w:rPr>
              <w:t>Term</w:t>
            </w:r>
          </w:p>
        </w:tc>
        <w:tc>
          <w:tcPr>
            <w:tcW w:w="7245" w:type="dxa"/>
            <w:vAlign w:val="center"/>
          </w:tcPr>
          <w:p w14:paraId="72E6D86E" w14:textId="18BFBCF2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term</w:t>
            </w:r>
          </w:p>
        </w:tc>
      </w:tr>
      <w:tr w:rsidR="003A4B93" w:rsidRPr="003A4B93" w14:paraId="21121D4F" w14:textId="77777777" w:rsidTr="00486EDD">
        <w:trPr>
          <w:trHeight w:val="386"/>
        </w:trPr>
        <w:tc>
          <w:tcPr>
            <w:tcW w:w="1815" w:type="dxa"/>
            <w:vAlign w:val="center"/>
          </w:tcPr>
          <w:p w14:paraId="1E314BBD" w14:textId="34346386" w:rsidR="003A4B93" w:rsidRPr="003A4B93" w:rsidRDefault="003A4B93" w:rsidP="003A4B93">
            <w:pPr>
              <w:pStyle w:val="tablesubheader"/>
              <w:rPr>
                <w:color w:val="auto"/>
              </w:rPr>
            </w:pPr>
            <w:r w:rsidRPr="003A4B93">
              <w:rPr>
                <w:color w:val="auto"/>
              </w:rPr>
              <w:t>Term</w:t>
            </w:r>
          </w:p>
        </w:tc>
        <w:tc>
          <w:tcPr>
            <w:tcW w:w="7245" w:type="dxa"/>
            <w:vAlign w:val="center"/>
          </w:tcPr>
          <w:p w14:paraId="64335A0A" w14:textId="58DAE8E4" w:rsidR="003A4B93" w:rsidRPr="003A4B93" w:rsidRDefault="003A4B93" w:rsidP="003A4B93">
            <w:pPr>
              <w:pStyle w:val="tabletext"/>
              <w:rPr>
                <w:lang w:val="nl-NL"/>
              </w:rPr>
            </w:pPr>
            <w:r>
              <w:rPr>
                <w:lang w:val="nl-NL"/>
              </w:rPr>
              <w:t>Toelichting betekenis term</w:t>
            </w:r>
          </w:p>
        </w:tc>
      </w:tr>
      <w:tr w:rsidR="003A4B93" w:rsidRPr="003A4B93" w14:paraId="462B8D39" w14:textId="77777777" w:rsidTr="003A4B93">
        <w:trPr>
          <w:trHeight w:val="378"/>
        </w:trPr>
        <w:tc>
          <w:tcPr>
            <w:tcW w:w="1815" w:type="dxa"/>
            <w:vAlign w:val="center"/>
          </w:tcPr>
          <w:p w14:paraId="4EFB13D9" w14:textId="7EB4B312" w:rsidR="003A4B93" w:rsidRPr="003A4B93" w:rsidRDefault="003A4B93" w:rsidP="003A4B93">
            <w:pPr>
              <w:pStyle w:val="tablesubheader"/>
              <w:rPr>
                <w:color w:val="auto"/>
              </w:rPr>
            </w:pPr>
            <w:r w:rsidRPr="003A4B93">
              <w:rPr>
                <w:color w:val="auto"/>
              </w:rPr>
              <w:t>Term</w:t>
            </w:r>
          </w:p>
        </w:tc>
        <w:tc>
          <w:tcPr>
            <w:tcW w:w="7245" w:type="dxa"/>
            <w:vAlign w:val="center"/>
          </w:tcPr>
          <w:p w14:paraId="113555DC" w14:textId="7546C20E" w:rsidR="003A4B93" w:rsidRPr="003A4B93" w:rsidRDefault="003A4B93" w:rsidP="003A4B93">
            <w:r>
              <w:t>Toelichting betekenis term</w:t>
            </w:r>
          </w:p>
        </w:tc>
      </w:tr>
    </w:tbl>
    <w:p w14:paraId="3C2BC5CD" w14:textId="77777777" w:rsidR="00025844" w:rsidRPr="003A4B93" w:rsidRDefault="00025844" w:rsidP="005A7DA9"/>
    <w:p w14:paraId="787296A5" w14:textId="70D997F0" w:rsidR="005B5810" w:rsidRPr="0096415E" w:rsidRDefault="003A4B93" w:rsidP="005A7DA9">
      <w:pPr>
        <w:pStyle w:val="Kop2"/>
      </w:pPr>
      <w:bookmarkStart w:id="11" w:name="_Toc163131732"/>
      <w:r>
        <w:t>Garantie i</w:t>
      </w:r>
      <w:r w:rsidR="004138BD" w:rsidRPr="0096415E">
        <w:t>nformati</w:t>
      </w:r>
      <w:r>
        <w:t>e</w:t>
      </w:r>
      <w:bookmarkEnd w:id="11"/>
    </w:p>
    <w:p w14:paraId="5F0A2749" w14:textId="053AF02C" w:rsidR="005B5810" w:rsidRPr="003A4B93" w:rsidRDefault="003A4B93" w:rsidP="005A7DA9">
      <w:pPr>
        <w:pStyle w:val="paragraphnormal"/>
      </w:pPr>
      <w:r w:rsidRPr="003A4B93">
        <w:t>Vermeld eventuele garantievoorwaarden, garantieduur e</w:t>
      </w:r>
      <w:r>
        <w:t>n hoe service of ondersteuning kan worden verkregen.</w:t>
      </w:r>
    </w:p>
    <w:p w14:paraId="7BB42351" w14:textId="77777777" w:rsidR="005B5810" w:rsidRPr="0096415E" w:rsidRDefault="005B5810" w:rsidP="005A7DA9">
      <w:pPr>
        <w:pStyle w:val="gap"/>
      </w:pPr>
    </w:p>
    <w:p w14:paraId="4F3D1CDE" w14:textId="77777777" w:rsidR="005B5810" w:rsidRPr="003A4B93" w:rsidRDefault="005B5810" w:rsidP="005A7DA9">
      <w:pPr>
        <w:pStyle w:val="gap"/>
      </w:pPr>
    </w:p>
    <w:p w14:paraId="645B436C" w14:textId="77777777" w:rsidR="003A4B93" w:rsidRDefault="003A4B93">
      <w:pPr>
        <w:rPr>
          <w:rFonts w:eastAsiaTheme="majorEastAsia" w:cstheme="majorBidi"/>
          <w:b/>
          <w:color w:val="1E2143"/>
          <w:sz w:val="32"/>
          <w:szCs w:val="32"/>
        </w:rPr>
      </w:pPr>
      <w:r>
        <w:br w:type="page"/>
      </w:r>
    </w:p>
    <w:p w14:paraId="5A0A41A6" w14:textId="0F10AD07" w:rsidR="005B5810" w:rsidRPr="0096415E" w:rsidRDefault="003A4B93" w:rsidP="005A7DA9">
      <w:pPr>
        <w:pStyle w:val="Kop1"/>
      </w:pPr>
      <w:bookmarkStart w:id="12" w:name="_Toc163131733"/>
      <w:r>
        <w:lastRenderedPageBreak/>
        <w:t>Product of systeem omschrijving</w:t>
      </w:r>
      <w:bookmarkEnd w:id="12"/>
    </w:p>
    <w:p w14:paraId="568554AC" w14:textId="23CA22C4" w:rsidR="005B5810" w:rsidRPr="0096415E" w:rsidRDefault="003A4B93" w:rsidP="005A7DA9">
      <w:pPr>
        <w:pStyle w:val="Kop2"/>
      </w:pPr>
      <w:bookmarkStart w:id="13" w:name="_Toc163131734"/>
      <w:r>
        <w:t>Beschrijving product/systeem</w:t>
      </w:r>
      <w:bookmarkEnd w:id="13"/>
    </w:p>
    <w:p w14:paraId="2FA3026C" w14:textId="77777777" w:rsidR="00974E35" w:rsidRDefault="00DE4459" w:rsidP="00974E35">
      <w:pPr>
        <w:pStyle w:val="paragraphnormal"/>
      </w:pPr>
      <w:r>
        <w:t xml:space="preserve">Beschrijf het product. </w:t>
      </w:r>
    </w:p>
    <w:p w14:paraId="5A32D5D6" w14:textId="2B59D091" w:rsidR="005B5810" w:rsidRPr="0096415E" w:rsidRDefault="00DE4459" w:rsidP="00974E35">
      <w:pPr>
        <w:pStyle w:val="Kop2"/>
      </w:pPr>
      <w:bookmarkStart w:id="14" w:name="_Toc163131735"/>
      <w:r>
        <w:t>Relevante onderdelen</w:t>
      </w:r>
      <w:bookmarkEnd w:id="14"/>
    </w:p>
    <w:p w14:paraId="13C15F25" w14:textId="029C3E67" w:rsidR="00DE4459" w:rsidRDefault="00DE4459" w:rsidP="00DE4459">
      <w:pPr>
        <w:pStyle w:val="paragraphnormal"/>
        <w:rPr>
          <w:b/>
          <w:iCs/>
          <w:sz w:val="18"/>
          <w:szCs w:val="18"/>
        </w:rPr>
      </w:pPr>
      <w:r>
        <w:t>Toon een of meerdere afbeeldingen van het product, nummer de relevante onderdelen en g</w:t>
      </w:r>
      <w:r w:rsidRPr="003A4B93">
        <w:t>eef aan wat de relevante onderdelen zijn</w:t>
      </w:r>
      <w:r>
        <w:t xml:space="preserve">. </w:t>
      </w:r>
    </w:p>
    <w:p w14:paraId="7C6BC12A" w14:textId="77777777" w:rsidR="00DE4459" w:rsidRPr="0096415E" w:rsidRDefault="00DE4459" w:rsidP="00DE4459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04"/>
        <w:gridCol w:w="8563"/>
      </w:tblGrid>
      <w:tr w:rsidR="00DE4459" w:rsidRPr="0096415E" w14:paraId="0B2F2A7C" w14:textId="77777777" w:rsidTr="006E17B7">
        <w:tc>
          <w:tcPr>
            <w:tcW w:w="9067" w:type="dxa"/>
            <w:gridSpan w:val="2"/>
          </w:tcPr>
          <w:p w14:paraId="38C600D2" w14:textId="77777777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ind w:left="357"/>
              <w:rPr>
                <w:noProof/>
                <w:lang w:val="nl-NL"/>
              </w:rPr>
            </w:pPr>
          </w:p>
          <w:p w14:paraId="1B6CCB0A" w14:textId="77777777" w:rsidR="00DE4459" w:rsidRDefault="00DE4459" w:rsidP="00DE4459">
            <w:pPr>
              <w:pStyle w:val="tablelistnumber"/>
              <w:numPr>
                <w:ilvl w:val="0"/>
                <w:numId w:val="0"/>
              </w:numPr>
              <w:ind w:left="357"/>
              <w:rPr>
                <w:lang w:val="nl-NL"/>
              </w:rPr>
            </w:pPr>
            <w:r>
              <w:rPr>
                <w:lang w:val="nl-NL"/>
              </w:rPr>
              <w:t>Plaats hier een afbeelding van het product waarin de relevante onderdelen aangeduid worden met een nummer</w:t>
            </w:r>
          </w:p>
          <w:p w14:paraId="4CDE6756" w14:textId="3D867B0A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ind w:left="357"/>
              <w:rPr>
                <w:lang w:val="nl-NL"/>
              </w:rPr>
            </w:pPr>
          </w:p>
        </w:tc>
      </w:tr>
      <w:tr w:rsidR="00DE4459" w:rsidRPr="00DE4459" w14:paraId="5442727F" w14:textId="77777777" w:rsidTr="006E17B7">
        <w:tc>
          <w:tcPr>
            <w:tcW w:w="504" w:type="dxa"/>
            <w:vAlign w:val="center"/>
          </w:tcPr>
          <w:p w14:paraId="2B7D7B2A" w14:textId="4855DDF2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07EAC2DE" w14:textId="1E324FE0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0580073E" w14:textId="77777777" w:rsidTr="006E17B7">
        <w:tc>
          <w:tcPr>
            <w:tcW w:w="504" w:type="dxa"/>
            <w:vAlign w:val="center"/>
          </w:tcPr>
          <w:p w14:paraId="142F66A7" w14:textId="213062A2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7981D973" w14:textId="0B2F178D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0358580A" w14:textId="77777777" w:rsidTr="006E17B7">
        <w:tc>
          <w:tcPr>
            <w:tcW w:w="504" w:type="dxa"/>
            <w:vAlign w:val="center"/>
          </w:tcPr>
          <w:p w14:paraId="1BA28FBF" w14:textId="5844B2E6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46714B08" w14:textId="28A7212A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61644FA8" w14:textId="77777777" w:rsidTr="006E17B7">
        <w:tc>
          <w:tcPr>
            <w:tcW w:w="504" w:type="dxa"/>
            <w:vAlign w:val="center"/>
          </w:tcPr>
          <w:p w14:paraId="6F361AD9" w14:textId="5E8FF76C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09B0DEE9" w14:textId="2EB010CA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27D0076F" w14:textId="77777777" w:rsidTr="006E17B7">
        <w:tc>
          <w:tcPr>
            <w:tcW w:w="504" w:type="dxa"/>
            <w:vAlign w:val="center"/>
          </w:tcPr>
          <w:p w14:paraId="6050D704" w14:textId="5413CA3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18559F61" w14:textId="3380E8A1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488D770F" w14:textId="77777777" w:rsidTr="006E17B7">
        <w:tc>
          <w:tcPr>
            <w:tcW w:w="504" w:type="dxa"/>
            <w:vAlign w:val="center"/>
          </w:tcPr>
          <w:p w14:paraId="72B9F3D4" w14:textId="164193F9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62CC094B" w14:textId="73693AC2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4254011A" w14:textId="77777777" w:rsidTr="006E17B7">
        <w:tc>
          <w:tcPr>
            <w:tcW w:w="504" w:type="dxa"/>
            <w:vAlign w:val="center"/>
          </w:tcPr>
          <w:p w14:paraId="761D5B1B" w14:textId="6CD671D3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5F3D00C9" w14:textId="27000F40" w:rsidR="00DE4459" w:rsidRPr="00DE4459" w:rsidRDefault="00DE4459" w:rsidP="00DE4459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</w:tbl>
    <w:p w14:paraId="1E1821B4" w14:textId="77777777" w:rsidR="00DE4459" w:rsidRDefault="00DE4459" w:rsidP="00DE4459">
      <w:pPr>
        <w:pStyle w:val="gap"/>
      </w:pPr>
    </w:p>
    <w:p w14:paraId="1ED1C4EB" w14:textId="77777777" w:rsidR="00DE4459" w:rsidRPr="0096415E" w:rsidRDefault="00DE4459" w:rsidP="00DE4459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04"/>
        <w:gridCol w:w="8563"/>
      </w:tblGrid>
      <w:tr w:rsidR="00DE4459" w:rsidRPr="0096415E" w14:paraId="4D921649" w14:textId="77777777" w:rsidTr="006E17B7">
        <w:tc>
          <w:tcPr>
            <w:tcW w:w="9067" w:type="dxa"/>
            <w:gridSpan w:val="2"/>
          </w:tcPr>
          <w:p w14:paraId="0A4F0BB8" w14:textId="77777777" w:rsidR="00DE4459" w:rsidRDefault="00DE4459" w:rsidP="006E17B7">
            <w:pPr>
              <w:pStyle w:val="tablelistnumber"/>
              <w:numPr>
                <w:ilvl w:val="0"/>
                <w:numId w:val="0"/>
              </w:numPr>
              <w:ind w:left="357"/>
              <w:rPr>
                <w:lang w:val="nl-NL"/>
              </w:rPr>
            </w:pPr>
          </w:p>
          <w:p w14:paraId="707C2CA2" w14:textId="10F10B66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ind w:left="357"/>
              <w:rPr>
                <w:noProof/>
                <w:lang w:val="nl-NL"/>
              </w:rPr>
            </w:pPr>
            <w:r>
              <w:rPr>
                <w:lang w:val="nl-NL"/>
              </w:rPr>
              <w:t>Plaats hier een afbeelding van het product waarin de relevante onderdelen aangeduid worden met een nummer</w:t>
            </w:r>
          </w:p>
          <w:p w14:paraId="66C924B5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ind w:left="357"/>
              <w:rPr>
                <w:lang w:val="nl-NL"/>
              </w:rPr>
            </w:pPr>
          </w:p>
        </w:tc>
      </w:tr>
      <w:tr w:rsidR="00DE4459" w:rsidRPr="00DE4459" w14:paraId="4782972A" w14:textId="77777777" w:rsidTr="006E17B7">
        <w:tc>
          <w:tcPr>
            <w:tcW w:w="504" w:type="dxa"/>
            <w:vAlign w:val="center"/>
          </w:tcPr>
          <w:p w14:paraId="786DC2E3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25DA6C89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62CD3E48" w14:textId="77777777" w:rsidTr="006E17B7">
        <w:tc>
          <w:tcPr>
            <w:tcW w:w="504" w:type="dxa"/>
            <w:vAlign w:val="center"/>
          </w:tcPr>
          <w:p w14:paraId="77EE0676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017AE5C4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25BABBC4" w14:textId="77777777" w:rsidTr="006E17B7">
        <w:tc>
          <w:tcPr>
            <w:tcW w:w="504" w:type="dxa"/>
            <w:vAlign w:val="center"/>
          </w:tcPr>
          <w:p w14:paraId="76DB4531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54FA69D4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492550FA" w14:textId="77777777" w:rsidTr="006E17B7">
        <w:tc>
          <w:tcPr>
            <w:tcW w:w="504" w:type="dxa"/>
            <w:vAlign w:val="center"/>
          </w:tcPr>
          <w:p w14:paraId="07C20834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39C156A2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723807F3" w14:textId="77777777" w:rsidTr="006E17B7">
        <w:tc>
          <w:tcPr>
            <w:tcW w:w="504" w:type="dxa"/>
            <w:vAlign w:val="center"/>
          </w:tcPr>
          <w:p w14:paraId="37A075A4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21CDE0DB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6F88BB43" w14:textId="77777777" w:rsidTr="006E17B7">
        <w:tc>
          <w:tcPr>
            <w:tcW w:w="504" w:type="dxa"/>
            <w:vAlign w:val="center"/>
          </w:tcPr>
          <w:p w14:paraId="6A95DFAC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12B2C6FE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  <w:tr w:rsidR="00DE4459" w:rsidRPr="0096415E" w14:paraId="72D55E0B" w14:textId="77777777" w:rsidTr="006E17B7">
        <w:tc>
          <w:tcPr>
            <w:tcW w:w="504" w:type="dxa"/>
            <w:vAlign w:val="center"/>
          </w:tcPr>
          <w:p w14:paraId="6B84F3FF" w14:textId="77777777" w:rsidR="00DE4459" w:rsidRPr="00DE4459" w:rsidRDefault="00DE4459" w:rsidP="006E17B7">
            <w:pPr>
              <w:pStyle w:val="tablelistnumber"/>
              <w:rPr>
                <w:lang w:val="nl-NL"/>
              </w:rPr>
            </w:pPr>
          </w:p>
        </w:tc>
        <w:tc>
          <w:tcPr>
            <w:tcW w:w="8563" w:type="dxa"/>
            <w:vAlign w:val="center"/>
          </w:tcPr>
          <w:p w14:paraId="669164D0" w14:textId="77777777" w:rsidR="00DE4459" w:rsidRPr="00DE4459" w:rsidRDefault="00DE4459" w:rsidP="006E17B7">
            <w:pPr>
              <w:pStyle w:val="tablelistnumber"/>
              <w:numPr>
                <w:ilvl w:val="0"/>
                <w:numId w:val="0"/>
              </w:numPr>
              <w:rPr>
                <w:lang w:val="nl-NL"/>
              </w:rPr>
            </w:pPr>
          </w:p>
        </w:tc>
      </w:tr>
    </w:tbl>
    <w:p w14:paraId="2BBB135F" w14:textId="3231084C" w:rsidR="00DE4459" w:rsidRPr="0096415E" w:rsidRDefault="00DE4459" w:rsidP="00DE4459">
      <w:pPr>
        <w:pStyle w:val="gap"/>
      </w:pPr>
      <w:r w:rsidRPr="0096415E">
        <w:br w:type="page"/>
      </w:r>
    </w:p>
    <w:p w14:paraId="58305FEF" w14:textId="53106F71" w:rsidR="00331175" w:rsidRDefault="00974E35" w:rsidP="005A7DA9">
      <w:pPr>
        <w:pStyle w:val="Kop2"/>
      </w:pPr>
      <w:bookmarkStart w:id="15" w:name="_Toc163131736"/>
      <w:r w:rsidRPr="0096415E">
        <w:lastRenderedPageBreak/>
        <w:t>Specificaties</w:t>
      </w:r>
      <w:bookmarkEnd w:id="15"/>
    </w:p>
    <w:p w14:paraId="13112C14" w14:textId="0A7ABC89" w:rsidR="00535E2E" w:rsidRPr="00535E2E" w:rsidRDefault="00535E2E" w:rsidP="00535E2E">
      <w:r>
        <w:t>V</w:t>
      </w:r>
      <w:r w:rsidRPr="0006768F">
        <w:t xml:space="preserve">ermeld relevante technische informatie (zoals afmetingen, gewicht, energieverbruik </w:t>
      </w:r>
      <w:proofErr w:type="spellStart"/>
      <w:r w:rsidRPr="0006768F">
        <w:t>etc</w:t>
      </w:r>
      <w:proofErr w:type="spellEnd"/>
      <w:r w:rsidRPr="0006768F">
        <w:t>)</w:t>
      </w:r>
      <w:r>
        <w:t xml:space="preserve">, </w:t>
      </w:r>
      <w:r w:rsidRPr="0006768F">
        <w:rPr>
          <w:rFonts w:ascii="Arial" w:hAnsi="Arial" w:cs="Arial"/>
          <w:sz w:val="20"/>
          <w:szCs w:val="20"/>
        </w:rPr>
        <w:t>specificaties en mogelijke configuraties.</w:t>
      </w:r>
    </w:p>
    <w:tbl>
      <w:tblPr>
        <w:tblStyle w:val="HelinTableListStyle"/>
        <w:tblW w:w="0" w:type="auto"/>
        <w:tblLook w:val="04A0" w:firstRow="1" w:lastRow="0" w:firstColumn="1" w:lastColumn="0" w:noHBand="0" w:noVBand="1"/>
      </w:tblPr>
      <w:tblGrid>
        <w:gridCol w:w="2954"/>
        <w:gridCol w:w="6112"/>
      </w:tblGrid>
      <w:tr w:rsidR="00331175" w:rsidRPr="005A7DA9" w14:paraId="6A73D7E6" w14:textId="77777777" w:rsidTr="0033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6" w:type="dxa"/>
            <w:gridSpan w:val="2"/>
          </w:tcPr>
          <w:p w14:paraId="2DB74236" w14:textId="39F2D28B" w:rsidR="00331175" w:rsidRPr="005A7DA9" w:rsidRDefault="00414F21" w:rsidP="005A7DA9">
            <w:pPr>
              <w:pStyle w:val="tablesubheader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</w:tr>
      <w:tr w:rsidR="00331175" w:rsidRPr="0096415E" w14:paraId="2B0577F7" w14:textId="77777777" w:rsidTr="00CB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4" w:space="0" w:color="auto"/>
            </w:tcBorders>
          </w:tcPr>
          <w:p w14:paraId="792E7AED" w14:textId="7040F0AB" w:rsidR="00331175" w:rsidRPr="0096415E" w:rsidRDefault="00414F21" w:rsidP="005A7DA9">
            <w:pPr>
              <w:pStyle w:val="tabletext"/>
            </w:pPr>
            <w:proofErr w:type="spellStart"/>
            <w:r>
              <w:t>Afmeting</w:t>
            </w:r>
            <w:proofErr w:type="spellEnd"/>
          </w:p>
        </w:tc>
        <w:tc>
          <w:tcPr>
            <w:tcW w:w="6112" w:type="dxa"/>
            <w:tcBorders>
              <w:left w:val="single" w:sz="4" w:space="0" w:color="auto"/>
            </w:tcBorders>
          </w:tcPr>
          <w:p w14:paraId="072ED747" w14:textId="28BCC22A" w:rsidR="00331175" w:rsidRPr="0096415E" w:rsidRDefault="00331175" w:rsidP="005A7DA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175" w:rsidRPr="0096415E" w14:paraId="54152E5B" w14:textId="77777777" w:rsidTr="00CB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4" w:space="0" w:color="auto"/>
            </w:tcBorders>
          </w:tcPr>
          <w:p w14:paraId="0BD808EA" w14:textId="13208694" w:rsidR="00331175" w:rsidRPr="0096415E" w:rsidRDefault="00414F21" w:rsidP="005A7DA9">
            <w:pPr>
              <w:pStyle w:val="tabletext"/>
            </w:pPr>
            <w:proofErr w:type="spellStart"/>
            <w:r>
              <w:t>Gewicht</w:t>
            </w:r>
            <w:proofErr w:type="spellEnd"/>
          </w:p>
        </w:tc>
        <w:tc>
          <w:tcPr>
            <w:tcW w:w="6112" w:type="dxa"/>
            <w:tcBorders>
              <w:left w:val="single" w:sz="4" w:space="0" w:color="auto"/>
            </w:tcBorders>
          </w:tcPr>
          <w:p w14:paraId="79DAA5BD" w14:textId="58DB2E56" w:rsidR="00331175" w:rsidRPr="0096415E" w:rsidRDefault="00331175" w:rsidP="005A7DA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F21" w:rsidRPr="0096415E" w14:paraId="070FBC2B" w14:textId="77777777" w:rsidTr="00CB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right w:val="single" w:sz="4" w:space="0" w:color="auto"/>
            </w:tcBorders>
          </w:tcPr>
          <w:p w14:paraId="5A5C1D31" w14:textId="1218F3DE" w:rsidR="00414F21" w:rsidRDefault="00414F21" w:rsidP="005A7DA9">
            <w:pPr>
              <w:pStyle w:val="tabletext"/>
            </w:pPr>
            <w:proofErr w:type="spellStart"/>
            <w:r>
              <w:t>Overige</w:t>
            </w:r>
            <w:proofErr w:type="spellEnd"/>
            <w:r>
              <w:t xml:space="preserve"> relevante specs</w:t>
            </w:r>
          </w:p>
        </w:tc>
        <w:tc>
          <w:tcPr>
            <w:tcW w:w="6112" w:type="dxa"/>
            <w:tcBorders>
              <w:left w:val="single" w:sz="4" w:space="0" w:color="auto"/>
            </w:tcBorders>
          </w:tcPr>
          <w:p w14:paraId="1AD8B7CC" w14:textId="77777777" w:rsidR="00414F21" w:rsidRPr="0096415E" w:rsidRDefault="00414F21" w:rsidP="005A7DA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0C27B3" w14:textId="2EEFBF6E" w:rsidR="00331175" w:rsidRPr="0096415E" w:rsidRDefault="00331175" w:rsidP="005A7DA9">
      <w:pPr>
        <w:pStyle w:val="gap"/>
      </w:pPr>
    </w:p>
    <w:tbl>
      <w:tblPr>
        <w:tblStyle w:val="HelinTableListStyle"/>
        <w:tblW w:w="9067" w:type="dxa"/>
        <w:tblLayout w:type="fixed"/>
        <w:tblLook w:val="04A0" w:firstRow="1" w:lastRow="0" w:firstColumn="1" w:lastColumn="0" w:noHBand="0" w:noVBand="1"/>
      </w:tblPr>
      <w:tblGrid>
        <w:gridCol w:w="2940"/>
        <w:gridCol w:w="6127"/>
      </w:tblGrid>
      <w:tr w:rsidR="00331175" w:rsidRPr="0096415E" w14:paraId="185BEA0F" w14:textId="77777777" w:rsidTr="0033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2"/>
          </w:tcPr>
          <w:p w14:paraId="6A82008C" w14:textId="605E2D4A" w:rsidR="00331175" w:rsidRPr="0096415E" w:rsidRDefault="00331175" w:rsidP="005A7DA9">
            <w:pPr>
              <w:pStyle w:val="tablesubheader"/>
            </w:pPr>
          </w:p>
        </w:tc>
      </w:tr>
      <w:tr w:rsidR="00331175" w:rsidRPr="0096415E" w14:paraId="2271EFE5" w14:textId="77777777" w:rsidTr="00CB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right w:val="single" w:sz="4" w:space="0" w:color="auto"/>
            </w:tcBorders>
          </w:tcPr>
          <w:p w14:paraId="192EF23B" w14:textId="16C50545" w:rsidR="00331175" w:rsidRPr="00414F21" w:rsidRDefault="00331175" w:rsidP="005A7DA9">
            <w:pPr>
              <w:pStyle w:val="tabletext"/>
              <w:rPr>
                <w:lang w:val="nl-NL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</w:tcPr>
          <w:p w14:paraId="390F7E6D" w14:textId="3EF34C5B" w:rsidR="00331175" w:rsidRPr="00414F21" w:rsidRDefault="00331175" w:rsidP="005A7DA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31175" w:rsidRPr="0096415E" w14:paraId="216757C9" w14:textId="77777777" w:rsidTr="00CB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right w:val="single" w:sz="4" w:space="0" w:color="auto"/>
            </w:tcBorders>
          </w:tcPr>
          <w:p w14:paraId="080CE4EF" w14:textId="6F80881A" w:rsidR="00331175" w:rsidRPr="00414F21" w:rsidRDefault="00331175" w:rsidP="005A7DA9">
            <w:pPr>
              <w:pStyle w:val="tabletext"/>
              <w:rPr>
                <w:lang w:val="nl-NL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</w:tcPr>
          <w:p w14:paraId="71B755E6" w14:textId="1F67E31D" w:rsidR="00331175" w:rsidRPr="00414F21" w:rsidRDefault="00331175" w:rsidP="005A7DA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331175" w:rsidRPr="0096415E" w14:paraId="2C1C4889" w14:textId="77777777" w:rsidTr="00CB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right w:val="single" w:sz="4" w:space="0" w:color="auto"/>
            </w:tcBorders>
          </w:tcPr>
          <w:p w14:paraId="149F7DFC" w14:textId="5B65C1F1" w:rsidR="00331175" w:rsidRPr="00414F21" w:rsidRDefault="00331175" w:rsidP="005A7DA9">
            <w:pPr>
              <w:pStyle w:val="tabletext"/>
              <w:rPr>
                <w:lang w:val="nl-NL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</w:tcPr>
          <w:p w14:paraId="45B0D65B" w14:textId="30F252F8" w:rsidR="00331175" w:rsidRPr="00414F21" w:rsidRDefault="00331175" w:rsidP="005A7DA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535E2E" w:rsidRPr="0096415E" w14:paraId="50AEFAEF" w14:textId="77777777" w:rsidTr="00CB0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right w:val="single" w:sz="4" w:space="0" w:color="auto"/>
            </w:tcBorders>
          </w:tcPr>
          <w:p w14:paraId="2E55BBEC" w14:textId="77777777" w:rsidR="00535E2E" w:rsidRPr="00414F21" w:rsidRDefault="00535E2E" w:rsidP="005A7DA9">
            <w:pPr>
              <w:pStyle w:val="tabletext"/>
              <w:rPr>
                <w:lang w:val="nl-NL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</w:tcPr>
          <w:p w14:paraId="2A170887" w14:textId="77777777" w:rsidR="00535E2E" w:rsidRPr="00414F21" w:rsidRDefault="00535E2E" w:rsidP="005A7DA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535E2E" w:rsidRPr="0096415E" w14:paraId="7A4B3EA9" w14:textId="77777777" w:rsidTr="00CB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right w:val="single" w:sz="4" w:space="0" w:color="auto"/>
            </w:tcBorders>
          </w:tcPr>
          <w:p w14:paraId="4FAE96BE" w14:textId="77777777" w:rsidR="00535E2E" w:rsidRPr="00414F21" w:rsidRDefault="00535E2E" w:rsidP="005A7DA9">
            <w:pPr>
              <w:pStyle w:val="tabletext"/>
              <w:rPr>
                <w:lang w:val="nl-NL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</w:tcPr>
          <w:p w14:paraId="77D9D19C" w14:textId="77777777" w:rsidR="00535E2E" w:rsidRPr="00414F21" w:rsidRDefault="00535E2E" w:rsidP="005A7DA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2E7A6E45" w14:textId="77777777" w:rsidR="00414F21" w:rsidRDefault="00414F21" w:rsidP="00414F21"/>
    <w:p w14:paraId="549CE046" w14:textId="77777777" w:rsidR="00414F21" w:rsidRDefault="00414F21">
      <w:pPr>
        <w:rPr>
          <w:rFonts w:eastAsiaTheme="majorEastAsia" w:cstheme="majorBidi"/>
          <w:b/>
          <w:color w:val="1E2143"/>
          <w:sz w:val="32"/>
          <w:szCs w:val="32"/>
        </w:rPr>
      </w:pPr>
      <w:r>
        <w:br w:type="page"/>
      </w:r>
    </w:p>
    <w:p w14:paraId="334B0D3C" w14:textId="7634DB99" w:rsidR="00DF4929" w:rsidRPr="0096415E" w:rsidRDefault="00414F21" w:rsidP="005A7DA9">
      <w:pPr>
        <w:pStyle w:val="Kop1"/>
      </w:pPr>
      <w:bookmarkStart w:id="16" w:name="_Toc163131737"/>
      <w:r>
        <w:lastRenderedPageBreak/>
        <w:t>Veiligheid</w:t>
      </w:r>
      <w:bookmarkEnd w:id="16"/>
    </w:p>
    <w:p w14:paraId="42B08A94" w14:textId="00CE4FB5" w:rsidR="00437411" w:rsidRPr="0096415E" w:rsidRDefault="00414F21" w:rsidP="005A7DA9">
      <w:pPr>
        <w:pStyle w:val="Kop2"/>
      </w:pPr>
      <w:bookmarkStart w:id="17" w:name="_Toc163131738"/>
      <w:r>
        <w:t>Veiligheidsinstructies</w:t>
      </w:r>
      <w:bookmarkEnd w:id="17"/>
    </w:p>
    <w:p w14:paraId="09C12543" w14:textId="4A8B22AB" w:rsidR="00414F21" w:rsidRDefault="00414F21" w:rsidP="00414F21">
      <w:r w:rsidRPr="00414F21">
        <w:t>Stel duidelijke en gedetailleerde veiligheidsinstructies op. Wees duidelijk over de mogelijke gevaren en benodigde voorzorgsmaatregelen.</w:t>
      </w:r>
      <w:r>
        <w:t xml:space="preserve"> </w:t>
      </w:r>
      <w:r w:rsidRPr="00414F21">
        <w:t>Geef aan dat het relevant is om de veiligheidsinstructies goed te lezen voor het product gebruikt ga</w:t>
      </w:r>
      <w:r>
        <w:t xml:space="preserve">at worden. </w:t>
      </w:r>
    </w:p>
    <w:p w14:paraId="4D482138" w14:textId="4BAF7DDB" w:rsidR="00414F21" w:rsidRPr="00414F21" w:rsidRDefault="00414F21" w:rsidP="00414F21">
      <w:r>
        <w:t>Vermeld de veiligheidsinstructies ook bij de relevante installatie- of gebruiksinstructie</w:t>
      </w:r>
      <w:r w:rsidR="00535E2E">
        <w:t>s.</w:t>
      </w:r>
    </w:p>
    <w:p w14:paraId="33CDA271" w14:textId="1AE48EE6" w:rsidR="006E761F" w:rsidRPr="00414F21" w:rsidRDefault="006E761F" w:rsidP="005A7DA9">
      <w:pPr>
        <w:pStyle w:val="bulletlist"/>
      </w:pPr>
      <w:r w:rsidRPr="00414F21">
        <w:br w:type="page"/>
      </w:r>
    </w:p>
    <w:p w14:paraId="506A4566" w14:textId="3B606FB3" w:rsidR="00856D06" w:rsidRDefault="00535E2E" w:rsidP="005A7DA9">
      <w:pPr>
        <w:pStyle w:val="Kop1"/>
      </w:pPr>
      <w:bookmarkStart w:id="18" w:name="_Toc163131739"/>
      <w:r>
        <w:lastRenderedPageBreak/>
        <w:t>Installatie-instructies</w:t>
      </w:r>
      <w:bookmarkEnd w:id="18"/>
    </w:p>
    <w:p w14:paraId="4F00F40B" w14:textId="5D70B15C" w:rsidR="00FD48AB" w:rsidRPr="00FD48AB" w:rsidRDefault="00FD48AB" w:rsidP="00FD48AB">
      <w:r>
        <w:t>Deel het hoofdstuk Installatie-instructies op in logische subhoofdstukjes. Zo kunnen gebruikers ook eenvoudig zoeken op een specifiek onderwerp.</w:t>
      </w:r>
    </w:p>
    <w:p w14:paraId="7C2BD195" w14:textId="5A50CE62" w:rsidR="002C7233" w:rsidRDefault="00535E2E" w:rsidP="00535E2E">
      <w:pPr>
        <w:pStyle w:val="bulletlist"/>
      </w:pPr>
      <w:r>
        <w:t>Geef s</w:t>
      </w:r>
      <w:r w:rsidRPr="00EF30FC">
        <w:t>tapsgewijze instructies voor het installeren of instellen van het product</w:t>
      </w:r>
      <w:r>
        <w:t>/systeem</w:t>
      </w:r>
      <w:r w:rsidRPr="00EF30FC">
        <w:t>.</w:t>
      </w:r>
      <w:r w:rsidRPr="00535E2E">
        <w:t xml:space="preserve"> </w:t>
      </w:r>
    </w:p>
    <w:p w14:paraId="4621FCBE" w14:textId="77777777" w:rsidR="002C7233" w:rsidRDefault="002C7233" w:rsidP="002C7233">
      <w:pPr>
        <w:pStyle w:val="bulletlist"/>
      </w:pPr>
      <w:r>
        <w:t xml:space="preserve">Geef duidelijk aan welke gereedschappen of hulpmiddelen nodig zijn voor het uitvoeren van de taak. </w:t>
      </w:r>
    </w:p>
    <w:p w14:paraId="21B8DBBA" w14:textId="77777777" w:rsidR="009E16E3" w:rsidRDefault="009E16E3" w:rsidP="009E16E3">
      <w:pPr>
        <w:pStyle w:val="bulletlist"/>
      </w:pPr>
      <w:r>
        <w:t>Voeg daar waar relevant veiligheidsinstructies toe.</w:t>
      </w:r>
    </w:p>
    <w:p w14:paraId="44DE6F90" w14:textId="6F45818C" w:rsidR="002C7233" w:rsidRDefault="002C7233" w:rsidP="002C7233">
      <w:pPr>
        <w:pStyle w:val="bulletlist"/>
      </w:pPr>
      <w:r>
        <w:t xml:space="preserve">Maak voor het overbrengen van </w:t>
      </w:r>
      <w:r w:rsidR="00FD48AB">
        <w:t>(</w:t>
      </w:r>
      <w:r>
        <w:t>complexe</w:t>
      </w:r>
      <w:r w:rsidR="00FD48AB">
        <w:t>)</w:t>
      </w:r>
      <w:r>
        <w:t xml:space="preserve"> informatie gebruik van afbeeldingen. </w:t>
      </w:r>
    </w:p>
    <w:p w14:paraId="4ABC64DD" w14:textId="15F425BB" w:rsidR="00FD48AB" w:rsidRPr="00FD48AB" w:rsidRDefault="00FD48AB" w:rsidP="00FD48AB">
      <w:pPr>
        <w:pStyle w:val="bulletlist"/>
        <w:numPr>
          <w:ilvl w:val="0"/>
          <w:numId w:val="0"/>
        </w:numPr>
        <w:ind w:left="714"/>
      </w:pPr>
      <w:r w:rsidRPr="00FD48AB">
        <w:t>Kies voor een consistentie m</w:t>
      </w:r>
      <w:r>
        <w:t xml:space="preserve">anier om afbeeldingen te </w:t>
      </w:r>
      <w:proofErr w:type="spellStart"/>
      <w:r>
        <w:t>stylen</w:t>
      </w:r>
      <w:proofErr w:type="spellEnd"/>
      <w:r>
        <w:t>. Plaats de afbeeldingen bijvoorbeeld allemaal in een kader:</w:t>
      </w:r>
    </w:p>
    <w:tbl>
      <w:tblPr>
        <w:tblStyle w:val="Tabelraster"/>
        <w:tblW w:w="8602" w:type="dxa"/>
        <w:tblInd w:w="60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602"/>
      </w:tblGrid>
      <w:tr w:rsidR="00FD48AB" w:rsidRPr="0096415E" w14:paraId="2C61C429" w14:textId="77777777" w:rsidTr="006E17B7">
        <w:tc>
          <w:tcPr>
            <w:tcW w:w="8602" w:type="dxa"/>
          </w:tcPr>
          <w:p w14:paraId="387645D5" w14:textId="24350171" w:rsidR="00FD48AB" w:rsidRPr="0096415E" w:rsidRDefault="00FD48AB" w:rsidP="006E17B7">
            <w:pPr>
              <w:pStyle w:val="figures"/>
            </w:pPr>
            <w:r w:rsidRPr="0096415E">
              <w:drawing>
                <wp:inline distT="0" distB="0" distL="0" distR="0" wp14:anchorId="2085231F" wp14:editId="2EA11249">
                  <wp:extent cx="3492500" cy="2496622"/>
                  <wp:effectExtent l="0" t="0" r="0" b="57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700" cy="2508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51E08" w14:textId="4BD22DA9" w:rsidR="00664601" w:rsidRDefault="00664601" w:rsidP="00FD48AB">
      <w:r>
        <w:tab/>
      </w:r>
    </w:p>
    <w:p w14:paraId="44BD6139" w14:textId="77777777" w:rsidR="009E16E3" w:rsidRDefault="009E16E3" w:rsidP="009E16E3">
      <w:pPr>
        <w:pStyle w:val="bulletlist"/>
        <w:numPr>
          <w:ilvl w:val="0"/>
          <w:numId w:val="0"/>
        </w:numPr>
        <w:ind w:left="714"/>
      </w:pPr>
      <w:r>
        <w:t xml:space="preserve">Meer tips over het schrijven van effectieve werkinstructies (inclusief gratis handige checklist) vindt u op onze website:  </w:t>
      </w:r>
      <w:r w:rsidRPr="00664601">
        <w:rPr>
          <w:highlight w:val="yellow"/>
        </w:rPr>
        <w:t>xxx</w:t>
      </w:r>
    </w:p>
    <w:p w14:paraId="5BB7E1FD" w14:textId="77777777" w:rsidR="00FD48AB" w:rsidRDefault="00FD48AB" w:rsidP="00FD48AB"/>
    <w:p w14:paraId="50CCA849" w14:textId="77777777" w:rsidR="00FD48AB" w:rsidRDefault="00FD48AB" w:rsidP="00FD48AB">
      <w:pPr>
        <w:pStyle w:val="Kop2"/>
      </w:pPr>
      <w:bookmarkStart w:id="19" w:name="_Toc163131740"/>
      <w:proofErr w:type="spellStart"/>
      <w:r>
        <w:t>Substap</w:t>
      </w:r>
      <w:proofErr w:type="spellEnd"/>
      <w:r>
        <w:t xml:space="preserve"> 1</w:t>
      </w:r>
      <w:bookmarkEnd w:id="19"/>
    </w:p>
    <w:p w14:paraId="0DDB3FB2" w14:textId="71EC00ED" w:rsidR="002C7233" w:rsidRDefault="002C7233" w:rsidP="00535E2E"/>
    <w:p w14:paraId="42608B09" w14:textId="228E40FC" w:rsidR="00FD48AB" w:rsidRDefault="00FD48AB" w:rsidP="00FD48AB">
      <w:pPr>
        <w:pStyle w:val="Kop2"/>
      </w:pPr>
      <w:bookmarkStart w:id="20" w:name="_Toc163131741"/>
      <w:proofErr w:type="spellStart"/>
      <w:r>
        <w:t>Substap</w:t>
      </w:r>
      <w:proofErr w:type="spellEnd"/>
      <w:r>
        <w:t xml:space="preserve"> 2</w:t>
      </w:r>
      <w:bookmarkEnd w:id="20"/>
    </w:p>
    <w:p w14:paraId="7A9F0A71" w14:textId="77777777" w:rsidR="00FD48AB" w:rsidRPr="00535E2E" w:rsidRDefault="00FD48AB" w:rsidP="00535E2E"/>
    <w:p w14:paraId="51029917" w14:textId="3C361DB7" w:rsidR="006E761F" w:rsidRPr="00535E2E" w:rsidRDefault="006E761F" w:rsidP="005A7DA9">
      <w:pPr>
        <w:pStyle w:val="paragraphnormal"/>
      </w:pPr>
      <w:r w:rsidRPr="00535E2E">
        <w:br w:type="page"/>
      </w:r>
    </w:p>
    <w:p w14:paraId="779E3DCC" w14:textId="79FC6113" w:rsidR="00D55B04" w:rsidRDefault="009E16E3" w:rsidP="00D55B04">
      <w:pPr>
        <w:pStyle w:val="Kop1"/>
      </w:pPr>
      <w:bookmarkStart w:id="21" w:name="_Toc163131742"/>
      <w:r>
        <w:lastRenderedPageBreak/>
        <w:t>Gebruiks</w:t>
      </w:r>
      <w:r w:rsidR="00D55B04">
        <w:t>instructies</w:t>
      </w:r>
      <w:bookmarkEnd w:id="21"/>
    </w:p>
    <w:p w14:paraId="0CB5A4C3" w14:textId="7536FA8D" w:rsidR="00D55B04" w:rsidRPr="00FD48AB" w:rsidRDefault="00D55B04" w:rsidP="00D55B04">
      <w:r>
        <w:t xml:space="preserve">Deel het hoofdstuk </w:t>
      </w:r>
      <w:r w:rsidR="009E16E3">
        <w:t>Gebruiks</w:t>
      </w:r>
      <w:r>
        <w:t xml:space="preserve">instructies </w:t>
      </w:r>
      <w:r w:rsidR="009E16E3">
        <w:t xml:space="preserve">net als het vorige hoofdstuk </w:t>
      </w:r>
      <w:r>
        <w:t xml:space="preserve">op in logische subhoofdstukjes. Zo kunnen gebruikers </w:t>
      </w:r>
      <w:r w:rsidR="004B542C">
        <w:t xml:space="preserve">ook hier </w:t>
      </w:r>
      <w:r>
        <w:t>eenvoudig zoeken op een specifiek onderwerp.</w:t>
      </w:r>
    </w:p>
    <w:p w14:paraId="6A1CA567" w14:textId="3165BAE4" w:rsidR="00CC6AF7" w:rsidRPr="004B542C" w:rsidRDefault="00CC6AF7" w:rsidP="005A7DA9">
      <w:pPr>
        <w:pStyle w:val="figures"/>
        <w:rPr>
          <w:lang w:val="nl-NL"/>
        </w:rPr>
      </w:pPr>
    </w:p>
    <w:p w14:paraId="626A6E2E" w14:textId="666DB9BD" w:rsidR="00F94DFC" w:rsidRPr="0096415E" w:rsidRDefault="009E16E3" w:rsidP="005A7DA9">
      <w:pPr>
        <w:pStyle w:val="Kop1"/>
      </w:pPr>
      <w:bookmarkStart w:id="22" w:name="_Toc163131743"/>
      <w:r>
        <w:t>Onderhoud en verzorging</w:t>
      </w:r>
      <w:bookmarkEnd w:id="22"/>
    </w:p>
    <w:p w14:paraId="73F8273F" w14:textId="2212D0E0" w:rsidR="009E16E3" w:rsidRDefault="009E16E3" w:rsidP="009E16E3">
      <w:r>
        <w:t>Geef r</w:t>
      </w:r>
      <w:r w:rsidRPr="00EF30FC">
        <w:t>ichtlijnen voor het onderhouden en verzorgen van het product om de levensduur te verlengen en optimale prestaties te behouden.</w:t>
      </w:r>
      <w:r w:rsidR="004B542C">
        <w:t xml:space="preserve"> </w:t>
      </w:r>
      <w:bookmarkStart w:id="23" w:name="_Hlk158714009"/>
      <w:r w:rsidR="004B542C">
        <w:t>Denk aan procedures maar ook bijvoorbeeld aan onderhoudsintervallen.</w:t>
      </w:r>
      <w:bookmarkEnd w:id="23"/>
    </w:p>
    <w:p w14:paraId="4BAB29EF" w14:textId="77777777" w:rsidR="004B542C" w:rsidRPr="00EF30FC" w:rsidRDefault="004B542C" w:rsidP="009E16E3"/>
    <w:p w14:paraId="6C493830" w14:textId="1D1865E9" w:rsidR="00F94DFC" w:rsidRPr="0096415E" w:rsidRDefault="004B542C" w:rsidP="004B542C">
      <w:pPr>
        <w:pStyle w:val="Kop1"/>
      </w:pPr>
      <w:bookmarkStart w:id="24" w:name="_Toc163131744"/>
      <w:r>
        <w:t>Probleemoplossing</w:t>
      </w:r>
      <w:bookmarkEnd w:id="24"/>
    </w:p>
    <w:p w14:paraId="2569825B" w14:textId="4C9F023D" w:rsidR="004B542C" w:rsidRDefault="004B542C" w:rsidP="004B542C">
      <w:r>
        <w:t>Beschrijf</w:t>
      </w:r>
      <w:r w:rsidRPr="00EF30FC">
        <w:t xml:space="preserve"> veelvoorkomende problemen en mogelijke oplossingen. Bied</w:t>
      </w:r>
      <w:r>
        <w:t xml:space="preserve"> de gebruiker</w:t>
      </w:r>
      <w:r w:rsidRPr="00EF30FC">
        <w:t xml:space="preserve"> stappen voor het identificeren en verhelpen van problemen.</w:t>
      </w:r>
    </w:p>
    <w:p w14:paraId="3CA92EF4" w14:textId="77777777" w:rsidR="004B542C" w:rsidRPr="00EF30FC" w:rsidRDefault="004B542C" w:rsidP="004B542C"/>
    <w:p w14:paraId="66CA2915" w14:textId="7D14CF98" w:rsidR="00F94DFC" w:rsidRPr="0096415E" w:rsidRDefault="004B542C" w:rsidP="005A7DA9">
      <w:pPr>
        <w:pStyle w:val="Kop1"/>
      </w:pPr>
      <w:bookmarkStart w:id="25" w:name="_Toc163131745"/>
      <w:r>
        <w:t>Afdanking</w:t>
      </w:r>
      <w:bookmarkEnd w:id="25"/>
    </w:p>
    <w:p w14:paraId="2E35BEFF" w14:textId="144CC54B" w:rsidR="00B166E5" w:rsidRPr="005F63E3" w:rsidRDefault="004B542C" w:rsidP="005A7DA9">
      <w:pPr>
        <w:pStyle w:val="paragraphnormal"/>
      </w:pPr>
      <w:r w:rsidRPr="004B542C">
        <w:t xml:space="preserve">Vermeld hier hoe het product of systeem op een verantwoorde manier afgedankt kan worden. </w:t>
      </w:r>
    </w:p>
    <w:sectPr w:rsidR="00B166E5" w:rsidRPr="005F63E3" w:rsidSect="004B0D6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418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47EB7" w14:textId="77777777" w:rsidR="00EF411E" w:rsidRDefault="00EF411E" w:rsidP="005A7DA9">
      <w:r>
        <w:separator/>
      </w:r>
    </w:p>
    <w:p w14:paraId="533E37A1" w14:textId="77777777" w:rsidR="00EF411E" w:rsidRDefault="00EF411E" w:rsidP="005A7DA9"/>
  </w:endnote>
  <w:endnote w:type="continuationSeparator" w:id="0">
    <w:p w14:paraId="46D0B7EE" w14:textId="77777777" w:rsidR="00EF411E" w:rsidRDefault="00EF411E" w:rsidP="005A7DA9">
      <w:r>
        <w:continuationSeparator/>
      </w:r>
    </w:p>
    <w:p w14:paraId="502D084A" w14:textId="77777777" w:rsidR="00EF411E" w:rsidRDefault="00EF411E" w:rsidP="005A7DA9"/>
  </w:endnote>
  <w:endnote w:type="continuationNotice" w:id="1">
    <w:p w14:paraId="2E197C36" w14:textId="77777777" w:rsidR="00EF411E" w:rsidRDefault="00EF411E" w:rsidP="005A7DA9"/>
    <w:p w14:paraId="22BEF870" w14:textId="77777777" w:rsidR="00EF411E" w:rsidRDefault="00EF411E" w:rsidP="005A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AA11F" w14:textId="1E352C8D" w:rsidR="00785BD8" w:rsidRPr="0096415E" w:rsidRDefault="008A4FBC" w:rsidP="005A7DA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8370D73" wp14:editId="330BB418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1020600" cy="241200"/>
              <wp:effectExtent l="0" t="0" r="0" b="6985"/>
              <wp:wrapNone/>
              <wp:docPr id="205" name="Text Box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0600" cy="24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EDDC9" w14:textId="4CA7549C" w:rsidR="008A4FBC" w:rsidRPr="008A4FBC" w:rsidRDefault="008A4FBC" w:rsidP="005A7DA9">
                          <w:r w:rsidRPr="008A4FBC">
                            <w:fldChar w:fldCharType="begin"/>
                          </w:r>
                          <w:r w:rsidRPr="008A4FBC">
                            <w:instrText xml:space="preserve"> PAGE  \* Arabic  \* MERGEFORMAT </w:instrText>
                          </w:r>
                          <w:r w:rsidRPr="008A4FBC">
                            <w:fldChar w:fldCharType="separate"/>
                          </w:r>
                          <w:r w:rsidRPr="008A4FBC">
                            <w:t>9</w:t>
                          </w:r>
                          <w:r w:rsidRPr="008A4FBC">
                            <w:fldChar w:fldCharType="end"/>
                          </w:r>
                          <w:r w:rsidRPr="008A4FBC">
                            <w:t xml:space="preserve"> </w:t>
                          </w:r>
                          <w:r w:rsidR="00F826EA">
                            <w:t>van</w:t>
                          </w:r>
                          <w:r w:rsidRPr="008A4FBC">
                            <w:t xml:space="preserve"> </w:t>
                          </w:r>
                          <w:fldSimple w:instr="NUMPAGES  \* Arabic  \* MERGEFORMAT">
                            <w:r w:rsidRPr="008A4FBC">
                              <w:t>10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0D73"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26" type="#_x0000_t202" style="position:absolute;margin-left:0;margin-top:0;width:80.35pt;height:19pt;z-index:2516582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" filled="f" stroked="f">
              <v:textbox>
                <w:txbxContent>
                  <w:p w14:paraId="26FEDDC9" w14:textId="4CA7549C" w:rsidR="008A4FBC" w:rsidRPr="008A4FBC" w:rsidRDefault="008A4FBC" w:rsidP="005A7DA9">
                    <w:r w:rsidRPr="008A4FBC">
                      <w:fldChar w:fldCharType="begin"/>
                    </w:r>
                    <w:r w:rsidRPr="008A4FBC">
                      <w:instrText xml:space="preserve"> PAGE  \* Arabic  \* MERGEFORMAT </w:instrText>
                    </w:r>
                    <w:r w:rsidRPr="008A4FBC">
                      <w:fldChar w:fldCharType="separate"/>
                    </w:r>
                    <w:r w:rsidRPr="008A4FBC">
                      <w:t>9</w:t>
                    </w:r>
                    <w:r w:rsidRPr="008A4FBC">
                      <w:fldChar w:fldCharType="end"/>
                    </w:r>
                    <w:r w:rsidRPr="008A4FBC">
                      <w:t xml:space="preserve"> </w:t>
                    </w:r>
                    <w:r w:rsidR="00F826EA">
                      <w:t>van</w:t>
                    </w:r>
                    <w:r w:rsidRPr="008A4FBC">
                      <w:t xml:space="preserve"> </w:t>
                    </w:r>
                    <w:fldSimple w:instr="NUMPAGES  \* Arabic  \* MERGEFORMAT">
                      <w:r w:rsidRPr="008A4FBC">
                        <w:t>10</w:t>
                      </w:r>
                    </w:fldSimple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308C2DA" wp14:editId="07E77B1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1074600" cy="1079640"/>
              <wp:effectExtent l="0" t="0" r="0" b="6350"/>
              <wp:wrapNone/>
              <wp:docPr id="206" name="Right Tri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1079640"/>
                      </a:xfrm>
                      <a:prstGeom prst="rtTriangle">
                        <a:avLst/>
                      </a:prstGeom>
                      <a:solidFill>
                        <a:srgbClr val="0E6E9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B053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06" o:spid="_x0000_s1026" type="#_x0000_t6" style="position:absolute;margin-left:0;margin-top:756.95pt;width:84.6pt;height: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" fillcolor="#0e6e90" stroked="f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8A49D" w14:textId="3301DFE2" w:rsidR="00D936B4" w:rsidRPr="007C725C" w:rsidRDefault="00D01DD2" w:rsidP="005A7DA9"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255B01C4" wp14:editId="69F6A07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79640" cy="1079640"/>
              <wp:effectExtent l="0" t="0" r="6350" b="6350"/>
              <wp:wrapNone/>
              <wp:docPr id="234" name="Right Triangle 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9640" cy="1079640"/>
                      </a:xfrm>
                      <a:prstGeom prst="rt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872A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34" o:spid="_x0000_s1026" type="#_x0000_t6" style="position:absolute;margin-left:0;margin-top:0;width:85pt;height:85pt;z-index:25165825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" fillcolor="white [3212]" stroked="f" strokeweight="1pt">
              <o:lock v:ext="edit" aspectratio="t"/>
              <w10:wrap anchorx="page" anchory="page"/>
            </v:shape>
          </w:pict>
        </mc:Fallback>
      </mc:AlternateContent>
    </w:r>
    <w:r w:rsidR="00AB4FBF" w:rsidRPr="007C725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120C6D" wp14:editId="27267D5B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9640" cy="4073040"/>
              <wp:effectExtent l="0" t="0" r="381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4073040"/>
                      </a:xfrm>
                      <a:prstGeom prst="rect">
                        <a:avLst/>
                      </a:prstGeom>
                      <a:solidFill>
                        <a:srgbClr val="0E6E9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7C901" id="Rectangle 8" o:spid="_x0000_s1026" style="position:absolute;margin-left:0;margin-top:0;width:595.25pt;height:32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" fillcolor="#0e6e90" stroked="f" strokeweight="1pt">
              <w10:wrap anchorx="page" anchory="page"/>
            </v:rect>
          </w:pict>
        </mc:Fallback>
      </mc:AlternateContent>
    </w:r>
    <w:r w:rsidR="00596E51">
      <w:tab/>
    </w:r>
    <w:r w:rsidR="00596E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9CDFD" w14:textId="77777777" w:rsidR="00EF411E" w:rsidRDefault="00EF411E" w:rsidP="005A7DA9">
      <w:r>
        <w:separator/>
      </w:r>
    </w:p>
    <w:p w14:paraId="242047FE" w14:textId="77777777" w:rsidR="00EF411E" w:rsidRDefault="00EF411E" w:rsidP="005A7DA9"/>
  </w:footnote>
  <w:footnote w:type="continuationSeparator" w:id="0">
    <w:p w14:paraId="30800B39" w14:textId="77777777" w:rsidR="00EF411E" w:rsidRDefault="00EF411E" w:rsidP="005A7DA9">
      <w:r>
        <w:continuationSeparator/>
      </w:r>
    </w:p>
    <w:p w14:paraId="3B3B69C4" w14:textId="77777777" w:rsidR="00EF411E" w:rsidRDefault="00EF411E" w:rsidP="005A7DA9"/>
  </w:footnote>
  <w:footnote w:type="continuationNotice" w:id="1">
    <w:p w14:paraId="723C66B8" w14:textId="77777777" w:rsidR="00EF411E" w:rsidRDefault="00EF411E" w:rsidP="005A7DA9"/>
    <w:p w14:paraId="123D8E2B" w14:textId="77777777" w:rsidR="00EF411E" w:rsidRDefault="00EF411E" w:rsidP="005A7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bottom w:val="single" w:sz="4" w:space="0" w:color="1E2143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7256"/>
      <w:gridCol w:w="1814"/>
    </w:tblGrid>
    <w:tr w:rsidR="005F63E3" w14:paraId="0F6BCDE4" w14:textId="77777777" w:rsidTr="00AA0C32">
      <w:trPr>
        <w:jc w:val="center"/>
      </w:trPr>
      <w:tc>
        <w:tcPr>
          <w:tcW w:w="4000" w:type="pct"/>
          <w:vAlign w:val="bottom"/>
        </w:tcPr>
        <w:p w14:paraId="0DC7E021" w14:textId="00F671F5" w:rsidR="006E76CA" w:rsidRPr="00801B93" w:rsidRDefault="001B3387" w:rsidP="005A7DA9">
          <w:pPr>
            <w:pStyle w:val="Koptekst"/>
            <w:rPr>
              <w:lang w:val="fr-FR"/>
            </w:rPr>
          </w:pPr>
          <w:sdt>
            <w:sdtPr>
              <w:rPr>
                <w:lang w:val="fr-FR"/>
              </w:rPr>
              <w:alias w:val="Category"/>
              <w:tag w:val=""/>
              <w:id w:val="1004467109"/>
              <w:placeholder>
                <w:docPart w:val="AAD22FDBF5CE441CB18B6F41FADFA8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826EA" w:rsidRPr="00CF4B2B">
                <w:rPr>
                  <w:rStyle w:val="Tekstvantijdelijkeaanduiding"/>
                </w:rPr>
                <w:t>[</w:t>
              </w:r>
              <w:r w:rsidR="00F826EA">
                <w:rPr>
                  <w:rStyle w:val="Tekstvantijdelijkeaanduiding"/>
                </w:rPr>
                <w:t>Documentnaam</w:t>
              </w:r>
              <w:r w:rsidR="00F826EA" w:rsidRPr="00CF4B2B">
                <w:rPr>
                  <w:rStyle w:val="Tekstvantijdelijkeaanduiding"/>
                </w:rPr>
                <w:t>]</w:t>
              </w:r>
            </w:sdtContent>
          </w:sdt>
          <w:r w:rsidR="006E76CA" w:rsidRPr="00801B93">
            <w:rPr>
              <w:lang w:val="fr-FR"/>
            </w:rPr>
            <w:t xml:space="preserve"> | </w:t>
          </w:r>
          <w:sdt>
            <w:sdtPr>
              <w:rPr>
                <w:lang w:val="fr-FR"/>
              </w:rPr>
              <w:alias w:val="Title"/>
              <w:tag w:val=""/>
              <w:id w:val="2102129686"/>
              <w:placeholder>
                <w:docPart w:val="A3F6505F69094FDE8AE8486756B4238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CF4B2B">
                <w:rPr>
                  <w:lang w:val="fr-FR"/>
                </w:rPr>
                <w:t>Geef</w:t>
              </w:r>
              <w:proofErr w:type="spellEnd"/>
              <w:r w:rsidR="00CF4B2B">
                <w:rPr>
                  <w:lang w:val="fr-FR"/>
                </w:rPr>
                <w:t xml:space="preserve"> de </w:t>
              </w:r>
              <w:proofErr w:type="spellStart"/>
              <w:r w:rsidR="00CF4B2B">
                <w:rPr>
                  <w:lang w:val="fr-FR"/>
                </w:rPr>
                <w:t>handleiding</w:t>
              </w:r>
              <w:proofErr w:type="spellEnd"/>
              <w:r w:rsidR="00CF4B2B">
                <w:rPr>
                  <w:lang w:val="fr-FR"/>
                </w:rPr>
                <w:t xml:space="preserve"> </w:t>
              </w:r>
              <w:proofErr w:type="spellStart"/>
              <w:r w:rsidR="00CF4B2B">
                <w:rPr>
                  <w:lang w:val="fr-FR"/>
                </w:rPr>
                <w:t>een</w:t>
              </w:r>
              <w:proofErr w:type="spellEnd"/>
              <w:r w:rsidR="00CF4B2B">
                <w:rPr>
                  <w:lang w:val="fr-FR"/>
                </w:rPr>
                <w:t xml:space="preserve"> </w:t>
              </w:r>
              <w:proofErr w:type="spellStart"/>
              <w:r w:rsidR="00CF4B2B">
                <w:rPr>
                  <w:lang w:val="fr-FR"/>
                </w:rPr>
                <w:t>duidelijke</w:t>
              </w:r>
              <w:proofErr w:type="spellEnd"/>
              <w:r w:rsidR="00CF4B2B">
                <w:rPr>
                  <w:lang w:val="fr-FR"/>
                </w:rPr>
                <w:t xml:space="preserve"> </w:t>
              </w:r>
              <w:proofErr w:type="spellStart"/>
              <w:r w:rsidR="00CF4B2B">
                <w:rPr>
                  <w:lang w:val="fr-FR"/>
                </w:rPr>
                <w:t>titel</w:t>
              </w:r>
              <w:proofErr w:type="spellEnd"/>
            </w:sdtContent>
          </w:sdt>
        </w:p>
      </w:tc>
      <w:tc>
        <w:tcPr>
          <w:tcW w:w="1000" w:type="pct"/>
        </w:tcPr>
        <w:p w14:paraId="47EDF8BA" w14:textId="1F4CA5AA" w:rsidR="006E76CA" w:rsidRDefault="005F63E3" w:rsidP="005A7DA9">
          <w:pPr>
            <w:pStyle w:val="Koptekst"/>
          </w:pPr>
          <w:r>
            <w:rPr>
              <w:noProof/>
            </w:rPr>
            <w:drawing>
              <wp:inline distT="0" distB="0" distL="0" distR="0" wp14:anchorId="7E3A9D73" wp14:editId="3F87EED3">
                <wp:extent cx="676579" cy="380365"/>
                <wp:effectExtent l="0" t="0" r="0" b="0"/>
                <wp:docPr id="133659257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12" cy="394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C660E5" w14:textId="77777777" w:rsidR="00A52145" w:rsidRDefault="00A52145" w:rsidP="00013E0E">
    <w:pPr>
      <w:pStyle w:val="Ge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Onopgemaaktetabel4"/>
      <w:tblpPr w:leftFromText="181" w:rightFromText="181" w:vertAnchor="page" w:tblpY="370"/>
      <w:tblW w:w="0" w:type="auto"/>
      <w:tblLook w:val="04A0" w:firstRow="1" w:lastRow="0" w:firstColumn="1" w:lastColumn="0" w:noHBand="0" w:noVBand="1"/>
    </w:tblPr>
    <w:tblGrid>
      <w:gridCol w:w="3402"/>
    </w:tblGrid>
    <w:tr w:rsidR="005F63E3" w14:paraId="643A6398" w14:textId="77777777" w:rsidTr="00B57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33"/>
      </w:trPr>
      <w:sdt>
        <w:sdtPr>
          <w:id w:val="-497657132"/>
          <w:picture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402" w:type="dxa"/>
            </w:tcPr>
            <w:p w14:paraId="15CFE96B" w14:textId="77777777" w:rsidR="005F63E3" w:rsidRDefault="005F63E3" w:rsidP="005F63E3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 wp14:anchorId="2F0BA120" wp14:editId="3759C796">
                    <wp:extent cx="1504000" cy="846000"/>
                    <wp:effectExtent l="0" t="0" r="0" b="0"/>
                    <wp:docPr id="16" name="Afbeelding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Afbeelding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000" cy="84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218A071" w14:textId="77777777" w:rsidR="005F63E3" w:rsidRDefault="005F63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83C64"/>
    <w:multiLevelType w:val="hybridMultilevel"/>
    <w:tmpl w:val="B436F38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832942"/>
    <w:multiLevelType w:val="hybridMultilevel"/>
    <w:tmpl w:val="12EE79B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157113"/>
    <w:multiLevelType w:val="hybridMultilevel"/>
    <w:tmpl w:val="DE82D1F2"/>
    <w:lvl w:ilvl="0" w:tplc="DCF68156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682E"/>
    <w:multiLevelType w:val="hybridMultilevel"/>
    <w:tmpl w:val="CDF27C1A"/>
    <w:lvl w:ilvl="0" w:tplc="81F05074">
      <w:start w:val="1"/>
      <w:numFmt w:val="bullet"/>
      <w:pStyle w:val="numberlist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9C67D0"/>
    <w:multiLevelType w:val="hybridMultilevel"/>
    <w:tmpl w:val="07EE9768"/>
    <w:lvl w:ilvl="0" w:tplc="EA92739E">
      <w:numFmt w:val="bullet"/>
      <w:pStyle w:val="bulletlis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7721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654679"/>
    <w:multiLevelType w:val="hybridMultilevel"/>
    <w:tmpl w:val="64BE2370"/>
    <w:lvl w:ilvl="0" w:tplc="F67C755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92A56AE">
      <w:start w:val="1"/>
      <w:numFmt w:val="lowerLetter"/>
      <w:pStyle w:val="numberlista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85512">
    <w:abstractNumId w:val="5"/>
  </w:num>
  <w:num w:numId="2" w16cid:durableId="1307857150">
    <w:abstractNumId w:val="4"/>
  </w:num>
  <w:num w:numId="3" w16cid:durableId="239101072">
    <w:abstractNumId w:val="2"/>
  </w:num>
  <w:num w:numId="4" w16cid:durableId="929043639">
    <w:abstractNumId w:val="6"/>
  </w:num>
  <w:num w:numId="5" w16cid:durableId="491262426">
    <w:abstractNumId w:val="6"/>
    <w:lvlOverride w:ilvl="0">
      <w:startOverride w:val="1"/>
    </w:lvlOverride>
  </w:num>
  <w:num w:numId="6" w16cid:durableId="567611371">
    <w:abstractNumId w:val="6"/>
    <w:lvlOverride w:ilvl="0">
      <w:startOverride w:val="1"/>
    </w:lvlOverride>
  </w:num>
  <w:num w:numId="7" w16cid:durableId="1742630895">
    <w:abstractNumId w:val="6"/>
    <w:lvlOverride w:ilvl="0">
      <w:startOverride w:val="1"/>
    </w:lvlOverride>
  </w:num>
  <w:num w:numId="8" w16cid:durableId="997226726">
    <w:abstractNumId w:val="6"/>
    <w:lvlOverride w:ilvl="0">
      <w:startOverride w:val="1"/>
    </w:lvlOverride>
  </w:num>
  <w:num w:numId="9" w16cid:durableId="81807403">
    <w:abstractNumId w:val="6"/>
    <w:lvlOverride w:ilvl="0">
      <w:startOverride w:val="1"/>
    </w:lvlOverride>
  </w:num>
  <w:num w:numId="10" w16cid:durableId="596058381">
    <w:abstractNumId w:val="6"/>
    <w:lvlOverride w:ilvl="0">
      <w:startOverride w:val="1"/>
    </w:lvlOverride>
  </w:num>
  <w:num w:numId="11" w16cid:durableId="856432150">
    <w:abstractNumId w:val="6"/>
    <w:lvlOverride w:ilvl="0">
      <w:startOverride w:val="1"/>
    </w:lvlOverride>
  </w:num>
  <w:num w:numId="12" w16cid:durableId="1841431348">
    <w:abstractNumId w:val="6"/>
    <w:lvlOverride w:ilvl="0">
      <w:startOverride w:val="1"/>
    </w:lvlOverride>
  </w:num>
  <w:num w:numId="13" w16cid:durableId="1946955418">
    <w:abstractNumId w:val="6"/>
    <w:lvlOverride w:ilvl="0">
      <w:startOverride w:val="1"/>
    </w:lvlOverride>
  </w:num>
  <w:num w:numId="14" w16cid:durableId="441655657">
    <w:abstractNumId w:val="6"/>
    <w:lvlOverride w:ilvl="0">
      <w:startOverride w:val="1"/>
    </w:lvlOverride>
  </w:num>
  <w:num w:numId="15" w16cid:durableId="37441643">
    <w:abstractNumId w:val="6"/>
    <w:lvlOverride w:ilvl="0">
      <w:startOverride w:val="1"/>
    </w:lvlOverride>
  </w:num>
  <w:num w:numId="16" w16cid:durableId="714234644">
    <w:abstractNumId w:val="6"/>
    <w:lvlOverride w:ilvl="0">
      <w:startOverride w:val="1"/>
    </w:lvlOverride>
  </w:num>
  <w:num w:numId="17" w16cid:durableId="1037854213">
    <w:abstractNumId w:val="6"/>
    <w:lvlOverride w:ilvl="0">
      <w:startOverride w:val="1"/>
    </w:lvlOverride>
  </w:num>
  <w:num w:numId="18" w16cid:durableId="827792899">
    <w:abstractNumId w:val="6"/>
    <w:lvlOverride w:ilvl="0">
      <w:startOverride w:val="1"/>
    </w:lvlOverride>
  </w:num>
  <w:num w:numId="19" w16cid:durableId="2035182059">
    <w:abstractNumId w:val="3"/>
  </w:num>
  <w:num w:numId="20" w16cid:durableId="212936466">
    <w:abstractNumId w:val="6"/>
    <w:lvlOverride w:ilvl="0">
      <w:startOverride w:val="1"/>
    </w:lvlOverride>
  </w:num>
  <w:num w:numId="21" w16cid:durableId="870337975">
    <w:abstractNumId w:val="6"/>
    <w:lvlOverride w:ilvl="0">
      <w:startOverride w:val="1"/>
    </w:lvlOverride>
  </w:num>
  <w:num w:numId="22" w16cid:durableId="923145203">
    <w:abstractNumId w:val="6"/>
    <w:lvlOverride w:ilvl="0">
      <w:startOverride w:val="1"/>
    </w:lvlOverride>
  </w:num>
  <w:num w:numId="23" w16cid:durableId="125121233">
    <w:abstractNumId w:val="6"/>
    <w:lvlOverride w:ilvl="0">
      <w:startOverride w:val="1"/>
    </w:lvlOverride>
  </w:num>
  <w:num w:numId="24" w16cid:durableId="1700472803">
    <w:abstractNumId w:val="6"/>
    <w:lvlOverride w:ilvl="0">
      <w:startOverride w:val="1"/>
    </w:lvlOverride>
  </w:num>
  <w:num w:numId="25" w16cid:durableId="1304459203">
    <w:abstractNumId w:val="6"/>
    <w:lvlOverride w:ilvl="0">
      <w:startOverride w:val="1"/>
    </w:lvlOverride>
  </w:num>
  <w:num w:numId="26" w16cid:durableId="311250886">
    <w:abstractNumId w:val="6"/>
    <w:lvlOverride w:ilvl="0">
      <w:startOverride w:val="1"/>
    </w:lvlOverride>
  </w:num>
  <w:num w:numId="27" w16cid:durableId="1966694911">
    <w:abstractNumId w:val="6"/>
    <w:lvlOverride w:ilvl="0">
      <w:startOverride w:val="1"/>
    </w:lvlOverride>
  </w:num>
  <w:num w:numId="28" w16cid:durableId="1686899365">
    <w:abstractNumId w:val="0"/>
  </w:num>
  <w:num w:numId="29" w16cid:durableId="210896630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E3"/>
    <w:rsid w:val="0000508D"/>
    <w:rsid w:val="00013E0E"/>
    <w:rsid w:val="0002122D"/>
    <w:rsid w:val="000247E0"/>
    <w:rsid w:val="00025844"/>
    <w:rsid w:val="00026705"/>
    <w:rsid w:val="00033133"/>
    <w:rsid w:val="0003631D"/>
    <w:rsid w:val="000366FA"/>
    <w:rsid w:val="00041AF4"/>
    <w:rsid w:val="000422BB"/>
    <w:rsid w:val="00053127"/>
    <w:rsid w:val="00053CCE"/>
    <w:rsid w:val="000563D1"/>
    <w:rsid w:val="00060B08"/>
    <w:rsid w:val="0006759A"/>
    <w:rsid w:val="00073FEB"/>
    <w:rsid w:val="000757F3"/>
    <w:rsid w:val="00075BC8"/>
    <w:rsid w:val="00080709"/>
    <w:rsid w:val="00082D01"/>
    <w:rsid w:val="00091D4A"/>
    <w:rsid w:val="000A258F"/>
    <w:rsid w:val="000B0481"/>
    <w:rsid w:val="000B0605"/>
    <w:rsid w:val="000B6D7C"/>
    <w:rsid w:val="000C47F7"/>
    <w:rsid w:val="000C606E"/>
    <w:rsid w:val="000C62B0"/>
    <w:rsid w:val="000D74CD"/>
    <w:rsid w:val="000D74DC"/>
    <w:rsid w:val="000E7C18"/>
    <w:rsid w:val="00102541"/>
    <w:rsid w:val="001072D8"/>
    <w:rsid w:val="001116E3"/>
    <w:rsid w:val="00112223"/>
    <w:rsid w:val="00122D66"/>
    <w:rsid w:val="00132A63"/>
    <w:rsid w:val="00136ACA"/>
    <w:rsid w:val="00157741"/>
    <w:rsid w:val="00167994"/>
    <w:rsid w:val="00172010"/>
    <w:rsid w:val="00176F48"/>
    <w:rsid w:val="00183668"/>
    <w:rsid w:val="00185E24"/>
    <w:rsid w:val="00191A81"/>
    <w:rsid w:val="001929FF"/>
    <w:rsid w:val="001968B4"/>
    <w:rsid w:val="001A67A3"/>
    <w:rsid w:val="001B3387"/>
    <w:rsid w:val="001B55A9"/>
    <w:rsid w:val="001B5ECD"/>
    <w:rsid w:val="001C0EF7"/>
    <w:rsid w:val="001C64FD"/>
    <w:rsid w:val="001C68CB"/>
    <w:rsid w:val="001D1787"/>
    <w:rsid w:val="001D3C84"/>
    <w:rsid w:val="001D457E"/>
    <w:rsid w:val="001D58A5"/>
    <w:rsid w:val="001E1F49"/>
    <w:rsid w:val="001E4E8C"/>
    <w:rsid w:val="001E4F63"/>
    <w:rsid w:val="001F05C4"/>
    <w:rsid w:val="001F389C"/>
    <w:rsid w:val="001F4E23"/>
    <w:rsid w:val="001F6F49"/>
    <w:rsid w:val="002030E2"/>
    <w:rsid w:val="00205573"/>
    <w:rsid w:val="002211ED"/>
    <w:rsid w:val="00221A28"/>
    <w:rsid w:val="002249BA"/>
    <w:rsid w:val="00224AA4"/>
    <w:rsid w:val="00230D58"/>
    <w:rsid w:val="00231784"/>
    <w:rsid w:val="002418EC"/>
    <w:rsid w:val="00245178"/>
    <w:rsid w:val="002465CF"/>
    <w:rsid w:val="00256143"/>
    <w:rsid w:val="0025794C"/>
    <w:rsid w:val="002751FD"/>
    <w:rsid w:val="00292AAA"/>
    <w:rsid w:val="0029581F"/>
    <w:rsid w:val="002A2F49"/>
    <w:rsid w:val="002A46C6"/>
    <w:rsid w:val="002B34C1"/>
    <w:rsid w:val="002B6BE1"/>
    <w:rsid w:val="002C50F1"/>
    <w:rsid w:val="002C6B89"/>
    <w:rsid w:val="002C7233"/>
    <w:rsid w:val="002C735D"/>
    <w:rsid w:val="002D1610"/>
    <w:rsid w:val="002E3A7E"/>
    <w:rsid w:val="002E3C44"/>
    <w:rsid w:val="002E51D6"/>
    <w:rsid w:val="002F3640"/>
    <w:rsid w:val="002F7811"/>
    <w:rsid w:val="00302D3F"/>
    <w:rsid w:val="00307B41"/>
    <w:rsid w:val="003157A1"/>
    <w:rsid w:val="00320974"/>
    <w:rsid w:val="003211B1"/>
    <w:rsid w:val="003236A1"/>
    <w:rsid w:val="003302A8"/>
    <w:rsid w:val="00331175"/>
    <w:rsid w:val="003321DB"/>
    <w:rsid w:val="00336A9C"/>
    <w:rsid w:val="00337D51"/>
    <w:rsid w:val="00342B00"/>
    <w:rsid w:val="00347689"/>
    <w:rsid w:val="00353CFA"/>
    <w:rsid w:val="00365931"/>
    <w:rsid w:val="00367D51"/>
    <w:rsid w:val="003750AF"/>
    <w:rsid w:val="00375EF6"/>
    <w:rsid w:val="00382D17"/>
    <w:rsid w:val="00386D80"/>
    <w:rsid w:val="00390229"/>
    <w:rsid w:val="003A01D2"/>
    <w:rsid w:val="003A0F4B"/>
    <w:rsid w:val="003A4B93"/>
    <w:rsid w:val="003A6950"/>
    <w:rsid w:val="003A7E1A"/>
    <w:rsid w:val="003B0E82"/>
    <w:rsid w:val="003B37B1"/>
    <w:rsid w:val="003B38F1"/>
    <w:rsid w:val="003B5B7C"/>
    <w:rsid w:val="003C2911"/>
    <w:rsid w:val="003C5FBC"/>
    <w:rsid w:val="003E3857"/>
    <w:rsid w:val="003E4F6C"/>
    <w:rsid w:val="003F243D"/>
    <w:rsid w:val="003F6821"/>
    <w:rsid w:val="003F732F"/>
    <w:rsid w:val="003F7D37"/>
    <w:rsid w:val="003F7D54"/>
    <w:rsid w:val="004138BD"/>
    <w:rsid w:val="00414F21"/>
    <w:rsid w:val="00420BC7"/>
    <w:rsid w:val="00422B05"/>
    <w:rsid w:val="00425561"/>
    <w:rsid w:val="00427810"/>
    <w:rsid w:val="0043107B"/>
    <w:rsid w:val="00431307"/>
    <w:rsid w:val="004324CF"/>
    <w:rsid w:val="00432B6A"/>
    <w:rsid w:val="00437411"/>
    <w:rsid w:val="00437A07"/>
    <w:rsid w:val="00444ABE"/>
    <w:rsid w:val="00455D44"/>
    <w:rsid w:val="00470CB4"/>
    <w:rsid w:val="00486EDD"/>
    <w:rsid w:val="0049158B"/>
    <w:rsid w:val="00493252"/>
    <w:rsid w:val="0049468F"/>
    <w:rsid w:val="00495B9A"/>
    <w:rsid w:val="00496FB0"/>
    <w:rsid w:val="004A1A52"/>
    <w:rsid w:val="004B0CB3"/>
    <w:rsid w:val="004B0D68"/>
    <w:rsid w:val="004B21E8"/>
    <w:rsid w:val="004B22B1"/>
    <w:rsid w:val="004B542C"/>
    <w:rsid w:val="004B5493"/>
    <w:rsid w:val="004B5B38"/>
    <w:rsid w:val="004B63B3"/>
    <w:rsid w:val="004B74E2"/>
    <w:rsid w:val="004C7803"/>
    <w:rsid w:val="004D2824"/>
    <w:rsid w:val="004D4233"/>
    <w:rsid w:val="004D7121"/>
    <w:rsid w:val="004E26B6"/>
    <w:rsid w:val="004E692D"/>
    <w:rsid w:val="004E7A21"/>
    <w:rsid w:val="004F388D"/>
    <w:rsid w:val="004F4FCD"/>
    <w:rsid w:val="004F6326"/>
    <w:rsid w:val="00513C50"/>
    <w:rsid w:val="00517FAE"/>
    <w:rsid w:val="005264D3"/>
    <w:rsid w:val="005274D8"/>
    <w:rsid w:val="00533EF3"/>
    <w:rsid w:val="00535E2E"/>
    <w:rsid w:val="0054455D"/>
    <w:rsid w:val="00556D9E"/>
    <w:rsid w:val="0056053D"/>
    <w:rsid w:val="005621F1"/>
    <w:rsid w:val="00563191"/>
    <w:rsid w:val="00570A11"/>
    <w:rsid w:val="00580960"/>
    <w:rsid w:val="00580A81"/>
    <w:rsid w:val="00583B6F"/>
    <w:rsid w:val="0059660A"/>
    <w:rsid w:val="00596E51"/>
    <w:rsid w:val="0059740A"/>
    <w:rsid w:val="005A3C1B"/>
    <w:rsid w:val="005A7DA9"/>
    <w:rsid w:val="005B31EA"/>
    <w:rsid w:val="005B42A8"/>
    <w:rsid w:val="005B463A"/>
    <w:rsid w:val="005B5810"/>
    <w:rsid w:val="005B5E21"/>
    <w:rsid w:val="005B6699"/>
    <w:rsid w:val="005C7961"/>
    <w:rsid w:val="005D4BF2"/>
    <w:rsid w:val="005D7941"/>
    <w:rsid w:val="005D7D45"/>
    <w:rsid w:val="005E66E7"/>
    <w:rsid w:val="005E7D59"/>
    <w:rsid w:val="005F0E0C"/>
    <w:rsid w:val="005F1E81"/>
    <w:rsid w:val="005F236A"/>
    <w:rsid w:val="005F63E3"/>
    <w:rsid w:val="006015DA"/>
    <w:rsid w:val="00601CE7"/>
    <w:rsid w:val="006031EB"/>
    <w:rsid w:val="006066AB"/>
    <w:rsid w:val="00607C49"/>
    <w:rsid w:val="00610714"/>
    <w:rsid w:val="00612893"/>
    <w:rsid w:val="00613753"/>
    <w:rsid w:val="00615F4E"/>
    <w:rsid w:val="006170C6"/>
    <w:rsid w:val="00641A2F"/>
    <w:rsid w:val="00650E6F"/>
    <w:rsid w:val="00652AAC"/>
    <w:rsid w:val="00657114"/>
    <w:rsid w:val="00661108"/>
    <w:rsid w:val="00664601"/>
    <w:rsid w:val="0066688B"/>
    <w:rsid w:val="00667E97"/>
    <w:rsid w:val="00677909"/>
    <w:rsid w:val="0068178D"/>
    <w:rsid w:val="00691EFE"/>
    <w:rsid w:val="006B398C"/>
    <w:rsid w:val="006C5CE6"/>
    <w:rsid w:val="006D0ECA"/>
    <w:rsid w:val="006D122F"/>
    <w:rsid w:val="006D2041"/>
    <w:rsid w:val="006D36CD"/>
    <w:rsid w:val="006D52D2"/>
    <w:rsid w:val="006D7988"/>
    <w:rsid w:val="006E3720"/>
    <w:rsid w:val="006E761F"/>
    <w:rsid w:val="006E76CA"/>
    <w:rsid w:val="006F5666"/>
    <w:rsid w:val="006F7829"/>
    <w:rsid w:val="0070102D"/>
    <w:rsid w:val="00704271"/>
    <w:rsid w:val="00714C57"/>
    <w:rsid w:val="00720EC9"/>
    <w:rsid w:val="00722826"/>
    <w:rsid w:val="00723CA6"/>
    <w:rsid w:val="00730ECB"/>
    <w:rsid w:val="00743009"/>
    <w:rsid w:val="007464E6"/>
    <w:rsid w:val="007505DE"/>
    <w:rsid w:val="0075132B"/>
    <w:rsid w:val="00765DDB"/>
    <w:rsid w:val="00766054"/>
    <w:rsid w:val="00770311"/>
    <w:rsid w:val="0078257E"/>
    <w:rsid w:val="0078282C"/>
    <w:rsid w:val="00785BD8"/>
    <w:rsid w:val="007933F2"/>
    <w:rsid w:val="0079407D"/>
    <w:rsid w:val="007950CF"/>
    <w:rsid w:val="007A13A4"/>
    <w:rsid w:val="007A2CB9"/>
    <w:rsid w:val="007A2F98"/>
    <w:rsid w:val="007B7D0B"/>
    <w:rsid w:val="007C6FBC"/>
    <w:rsid w:val="007C725C"/>
    <w:rsid w:val="007D07CF"/>
    <w:rsid w:val="007D449B"/>
    <w:rsid w:val="007D7553"/>
    <w:rsid w:val="007E1780"/>
    <w:rsid w:val="007E55D7"/>
    <w:rsid w:val="007F130A"/>
    <w:rsid w:val="007F1A07"/>
    <w:rsid w:val="007F71EF"/>
    <w:rsid w:val="00801B93"/>
    <w:rsid w:val="00802B77"/>
    <w:rsid w:val="008042C3"/>
    <w:rsid w:val="00817695"/>
    <w:rsid w:val="00817941"/>
    <w:rsid w:val="008257CD"/>
    <w:rsid w:val="0083727C"/>
    <w:rsid w:val="0084161B"/>
    <w:rsid w:val="008431E0"/>
    <w:rsid w:val="00844A26"/>
    <w:rsid w:val="00854EB4"/>
    <w:rsid w:val="008559F1"/>
    <w:rsid w:val="00856D06"/>
    <w:rsid w:val="00864534"/>
    <w:rsid w:val="00864C04"/>
    <w:rsid w:val="0086522C"/>
    <w:rsid w:val="008657F2"/>
    <w:rsid w:val="00865853"/>
    <w:rsid w:val="008856F7"/>
    <w:rsid w:val="0089085E"/>
    <w:rsid w:val="008952CE"/>
    <w:rsid w:val="008A2EC5"/>
    <w:rsid w:val="008A4FBC"/>
    <w:rsid w:val="008A713D"/>
    <w:rsid w:val="008B082C"/>
    <w:rsid w:val="008C205F"/>
    <w:rsid w:val="008C5D6D"/>
    <w:rsid w:val="008D09AE"/>
    <w:rsid w:val="008D0A24"/>
    <w:rsid w:val="008D5024"/>
    <w:rsid w:val="008E00E3"/>
    <w:rsid w:val="008E1631"/>
    <w:rsid w:val="008E42BD"/>
    <w:rsid w:val="008E4FFA"/>
    <w:rsid w:val="008F0A9E"/>
    <w:rsid w:val="008F1F16"/>
    <w:rsid w:val="008F3284"/>
    <w:rsid w:val="008F4D9A"/>
    <w:rsid w:val="008F7F42"/>
    <w:rsid w:val="00911128"/>
    <w:rsid w:val="00911422"/>
    <w:rsid w:val="00914B7D"/>
    <w:rsid w:val="009166B8"/>
    <w:rsid w:val="00916ED0"/>
    <w:rsid w:val="009217E0"/>
    <w:rsid w:val="00924651"/>
    <w:rsid w:val="00934F5C"/>
    <w:rsid w:val="009374DC"/>
    <w:rsid w:val="00942B76"/>
    <w:rsid w:val="0094326C"/>
    <w:rsid w:val="00944121"/>
    <w:rsid w:val="00956CA5"/>
    <w:rsid w:val="00962987"/>
    <w:rsid w:val="0096415E"/>
    <w:rsid w:val="00974531"/>
    <w:rsid w:val="00974E35"/>
    <w:rsid w:val="00980BE1"/>
    <w:rsid w:val="00981D11"/>
    <w:rsid w:val="00983FD2"/>
    <w:rsid w:val="00986A76"/>
    <w:rsid w:val="00986C1A"/>
    <w:rsid w:val="00991ECB"/>
    <w:rsid w:val="009A00F0"/>
    <w:rsid w:val="009A098D"/>
    <w:rsid w:val="009A2120"/>
    <w:rsid w:val="009A3FCC"/>
    <w:rsid w:val="009A5688"/>
    <w:rsid w:val="009B1500"/>
    <w:rsid w:val="009B3B03"/>
    <w:rsid w:val="009C18D4"/>
    <w:rsid w:val="009C53A8"/>
    <w:rsid w:val="009C5D2F"/>
    <w:rsid w:val="009D1868"/>
    <w:rsid w:val="009D426D"/>
    <w:rsid w:val="009E16E3"/>
    <w:rsid w:val="009E705D"/>
    <w:rsid w:val="009F13B4"/>
    <w:rsid w:val="00A007BA"/>
    <w:rsid w:val="00A01979"/>
    <w:rsid w:val="00A025D6"/>
    <w:rsid w:val="00A16F15"/>
    <w:rsid w:val="00A17E16"/>
    <w:rsid w:val="00A20EB7"/>
    <w:rsid w:val="00A23F6B"/>
    <w:rsid w:val="00A24BE7"/>
    <w:rsid w:val="00A32114"/>
    <w:rsid w:val="00A37545"/>
    <w:rsid w:val="00A37C98"/>
    <w:rsid w:val="00A415B6"/>
    <w:rsid w:val="00A41657"/>
    <w:rsid w:val="00A42406"/>
    <w:rsid w:val="00A45E34"/>
    <w:rsid w:val="00A52145"/>
    <w:rsid w:val="00A55C0A"/>
    <w:rsid w:val="00A60166"/>
    <w:rsid w:val="00A62B82"/>
    <w:rsid w:val="00A67FC2"/>
    <w:rsid w:val="00A71B1B"/>
    <w:rsid w:val="00A76B76"/>
    <w:rsid w:val="00A77DDC"/>
    <w:rsid w:val="00A82B78"/>
    <w:rsid w:val="00A90136"/>
    <w:rsid w:val="00A91233"/>
    <w:rsid w:val="00A94A98"/>
    <w:rsid w:val="00A95DD2"/>
    <w:rsid w:val="00A965A9"/>
    <w:rsid w:val="00AA0C32"/>
    <w:rsid w:val="00AA4077"/>
    <w:rsid w:val="00AA41D8"/>
    <w:rsid w:val="00AB3D2B"/>
    <w:rsid w:val="00AB42DF"/>
    <w:rsid w:val="00AB4FBF"/>
    <w:rsid w:val="00AB62C1"/>
    <w:rsid w:val="00AC177B"/>
    <w:rsid w:val="00AC1FA4"/>
    <w:rsid w:val="00AC3C03"/>
    <w:rsid w:val="00AC7067"/>
    <w:rsid w:val="00AD75DB"/>
    <w:rsid w:val="00AE158B"/>
    <w:rsid w:val="00AE19CC"/>
    <w:rsid w:val="00AE4788"/>
    <w:rsid w:val="00AF2CEF"/>
    <w:rsid w:val="00AF38C8"/>
    <w:rsid w:val="00AF3A26"/>
    <w:rsid w:val="00B02853"/>
    <w:rsid w:val="00B046C2"/>
    <w:rsid w:val="00B04B19"/>
    <w:rsid w:val="00B129CA"/>
    <w:rsid w:val="00B166E5"/>
    <w:rsid w:val="00B271F1"/>
    <w:rsid w:val="00B30F61"/>
    <w:rsid w:val="00B353D4"/>
    <w:rsid w:val="00B408E5"/>
    <w:rsid w:val="00B4744C"/>
    <w:rsid w:val="00B56C17"/>
    <w:rsid w:val="00B56E37"/>
    <w:rsid w:val="00B602E2"/>
    <w:rsid w:val="00B6490E"/>
    <w:rsid w:val="00B6771F"/>
    <w:rsid w:val="00B72BE4"/>
    <w:rsid w:val="00B77564"/>
    <w:rsid w:val="00B9004E"/>
    <w:rsid w:val="00B9135D"/>
    <w:rsid w:val="00B913CC"/>
    <w:rsid w:val="00B973FE"/>
    <w:rsid w:val="00BA5A91"/>
    <w:rsid w:val="00BB09A0"/>
    <w:rsid w:val="00BB3889"/>
    <w:rsid w:val="00BB72B1"/>
    <w:rsid w:val="00BC0027"/>
    <w:rsid w:val="00BC140F"/>
    <w:rsid w:val="00BC1597"/>
    <w:rsid w:val="00BC41B1"/>
    <w:rsid w:val="00BC55F6"/>
    <w:rsid w:val="00BC7A67"/>
    <w:rsid w:val="00BD0D2D"/>
    <w:rsid w:val="00BD2BA6"/>
    <w:rsid w:val="00BD3A4B"/>
    <w:rsid w:val="00BD52C5"/>
    <w:rsid w:val="00BE204B"/>
    <w:rsid w:val="00BE3AF0"/>
    <w:rsid w:val="00BE3D99"/>
    <w:rsid w:val="00BF6BCC"/>
    <w:rsid w:val="00C02E86"/>
    <w:rsid w:val="00C02F37"/>
    <w:rsid w:val="00C17D4B"/>
    <w:rsid w:val="00C17E91"/>
    <w:rsid w:val="00C314FB"/>
    <w:rsid w:val="00C32D2A"/>
    <w:rsid w:val="00C4156D"/>
    <w:rsid w:val="00C4263B"/>
    <w:rsid w:val="00C43749"/>
    <w:rsid w:val="00C537DC"/>
    <w:rsid w:val="00C538C1"/>
    <w:rsid w:val="00C6100B"/>
    <w:rsid w:val="00C61131"/>
    <w:rsid w:val="00C658B9"/>
    <w:rsid w:val="00C66446"/>
    <w:rsid w:val="00C6742B"/>
    <w:rsid w:val="00C72B90"/>
    <w:rsid w:val="00C76FCD"/>
    <w:rsid w:val="00C80618"/>
    <w:rsid w:val="00C83B28"/>
    <w:rsid w:val="00C854E8"/>
    <w:rsid w:val="00C87AE3"/>
    <w:rsid w:val="00CB040D"/>
    <w:rsid w:val="00CB1E44"/>
    <w:rsid w:val="00CB2EC6"/>
    <w:rsid w:val="00CB3D63"/>
    <w:rsid w:val="00CB63BC"/>
    <w:rsid w:val="00CC144A"/>
    <w:rsid w:val="00CC2FB4"/>
    <w:rsid w:val="00CC458D"/>
    <w:rsid w:val="00CC49C0"/>
    <w:rsid w:val="00CC6AF7"/>
    <w:rsid w:val="00CD760C"/>
    <w:rsid w:val="00CE0C9C"/>
    <w:rsid w:val="00CE15A6"/>
    <w:rsid w:val="00CE2003"/>
    <w:rsid w:val="00CE2A0B"/>
    <w:rsid w:val="00CE36EA"/>
    <w:rsid w:val="00CF30ED"/>
    <w:rsid w:val="00CF442C"/>
    <w:rsid w:val="00CF4B2B"/>
    <w:rsid w:val="00D01DD2"/>
    <w:rsid w:val="00D141BA"/>
    <w:rsid w:val="00D17C89"/>
    <w:rsid w:val="00D21F14"/>
    <w:rsid w:val="00D23340"/>
    <w:rsid w:val="00D245EF"/>
    <w:rsid w:val="00D3048B"/>
    <w:rsid w:val="00D375EE"/>
    <w:rsid w:val="00D429E7"/>
    <w:rsid w:val="00D42DC1"/>
    <w:rsid w:val="00D55B04"/>
    <w:rsid w:val="00D57FCE"/>
    <w:rsid w:val="00D60018"/>
    <w:rsid w:val="00D620BA"/>
    <w:rsid w:val="00D71B41"/>
    <w:rsid w:val="00D764DA"/>
    <w:rsid w:val="00D866B4"/>
    <w:rsid w:val="00D936B4"/>
    <w:rsid w:val="00D94B23"/>
    <w:rsid w:val="00DA21A4"/>
    <w:rsid w:val="00DA3040"/>
    <w:rsid w:val="00DA4113"/>
    <w:rsid w:val="00DA700D"/>
    <w:rsid w:val="00DB27A6"/>
    <w:rsid w:val="00DB773A"/>
    <w:rsid w:val="00DC04FD"/>
    <w:rsid w:val="00DC1C31"/>
    <w:rsid w:val="00DC55DF"/>
    <w:rsid w:val="00DD0990"/>
    <w:rsid w:val="00DD17B9"/>
    <w:rsid w:val="00DD1B8E"/>
    <w:rsid w:val="00DE4459"/>
    <w:rsid w:val="00DE5290"/>
    <w:rsid w:val="00DF4929"/>
    <w:rsid w:val="00DF7ED7"/>
    <w:rsid w:val="00E009CB"/>
    <w:rsid w:val="00E02D04"/>
    <w:rsid w:val="00E037CA"/>
    <w:rsid w:val="00E056CE"/>
    <w:rsid w:val="00E073E2"/>
    <w:rsid w:val="00E117EB"/>
    <w:rsid w:val="00E14BDD"/>
    <w:rsid w:val="00E1673F"/>
    <w:rsid w:val="00E2005C"/>
    <w:rsid w:val="00E2139C"/>
    <w:rsid w:val="00E21B5C"/>
    <w:rsid w:val="00E24CBF"/>
    <w:rsid w:val="00E311E8"/>
    <w:rsid w:val="00E32100"/>
    <w:rsid w:val="00E44F04"/>
    <w:rsid w:val="00E451AF"/>
    <w:rsid w:val="00E45B9D"/>
    <w:rsid w:val="00E50C56"/>
    <w:rsid w:val="00E62E93"/>
    <w:rsid w:val="00E662E9"/>
    <w:rsid w:val="00E70AD8"/>
    <w:rsid w:val="00E77D4A"/>
    <w:rsid w:val="00E816D1"/>
    <w:rsid w:val="00E92182"/>
    <w:rsid w:val="00E922B1"/>
    <w:rsid w:val="00E97514"/>
    <w:rsid w:val="00EA6774"/>
    <w:rsid w:val="00EA78F9"/>
    <w:rsid w:val="00EB7888"/>
    <w:rsid w:val="00EB7CCD"/>
    <w:rsid w:val="00EC03AE"/>
    <w:rsid w:val="00EC4FF6"/>
    <w:rsid w:val="00EC50E5"/>
    <w:rsid w:val="00EC6530"/>
    <w:rsid w:val="00ED358D"/>
    <w:rsid w:val="00ED626C"/>
    <w:rsid w:val="00ED6C6F"/>
    <w:rsid w:val="00EE0BDA"/>
    <w:rsid w:val="00EE1ED8"/>
    <w:rsid w:val="00EE776E"/>
    <w:rsid w:val="00EF411E"/>
    <w:rsid w:val="00EF4248"/>
    <w:rsid w:val="00F01F68"/>
    <w:rsid w:val="00F03957"/>
    <w:rsid w:val="00F064F6"/>
    <w:rsid w:val="00F10ABE"/>
    <w:rsid w:val="00F12882"/>
    <w:rsid w:val="00F12CE1"/>
    <w:rsid w:val="00F20938"/>
    <w:rsid w:val="00F23743"/>
    <w:rsid w:val="00F37047"/>
    <w:rsid w:val="00F52777"/>
    <w:rsid w:val="00F52862"/>
    <w:rsid w:val="00F5439E"/>
    <w:rsid w:val="00F60BD1"/>
    <w:rsid w:val="00F636DC"/>
    <w:rsid w:val="00F756EA"/>
    <w:rsid w:val="00F826EA"/>
    <w:rsid w:val="00F831E9"/>
    <w:rsid w:val="00F87537"/>
    <w:rsid w:val="00F92259"/>
    <w:rsid w:val="00F94DFC"/>
    <w:rsid w:val="00FA0393"/>
    <w:rsid w:val="00FA548A"/>
    <w:rsid w:val="00FA766D"/>
    <w:rsid w:val="00FA7A0B"/>
    <w:rsid w:val="00FC209F"/>
    <w:rsid w:val="00FC4B99"/>
    <w:rsid w:val="00FC55AE"/>
    <w:rsid w:val="00FD48AB"/>
    <w:rsid w:val="00FE3619"/>
    <w:rsid w:val="00FE4108"/>
    <w:rsid w:val="00FE692B"/>
    <w:rsid w:val="00FF4106"/>
    <w:rsid w:val="0D76C3B2"/>
    <w:rsid w:val="145E529B"/>
    <w:rsid w:val="293FFAFD"/>
    <w:rsid w:val="3746C65E"/>
    <w:rsid w:val="510891CB"/>
    <w:rsid w:val="7F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2AFB0089"/>
  <w15:chartTrackingRefBased/>
  <w15:docId w15:val="{BDAA8D3F-E4D2-4715-9DC7-188E63B8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DA9"/>
    <w:rPr>
      <w:rFonts w:cstheme="minorHAnsi"/>
      <w:lang w:val="nl-NL"/>
    </w:rPr>
  </w:style>
  <w:style w:type="paragraph" w:styleId="Kop1">
    <w:name w:val="heading 1"/>
    <w:basedOn w:val="Standaard"/>
    <w:next w:val="Standaard"/>
    <w:link w:val="Kop1Char"/>
    <w:uiPriority w:val="3"/>
    <w:qFormat/>
    <w:rsid w:val="00307B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1E21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rsid w:val="00307B41"/>
    <w:pPr>
      <w:keepNext/>
      <w:keepLines/>
      <w:numPr>
        <w:ilvl w:val="1"/>
        <w:numId w:val="1"/>
      </w:numPr>
      <w:spacing w:before="160" w:after="120"/>
      <w:outlineLvl w:val="1"/>
    </w:pPr>
    <w:rPr>
      <w:rFonts w:eastAsiaTheme="majorEastAsia" w:cstheme="majorBidi"/>
      <w:b/>
      <w:color w:val="1E214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307B41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color w:val="1E2143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3"/>
    <w:unhideWhenUsed/>
    <w:qFormat/>
    <w:rsid w:val="00307B4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color w:val="161831" w:themeColor="accent1" w:themeShade="BF"/>
    </w:rPr>
  </w:style>
  <w:style w:type="paragraph" w:styleId="Kop5">
    <w:name w:val="heading 5"/>
    <w:basedOn w:val="Standaard"/>
    <w:next w:val="Standaard"/>
    <w:link w:val="Kop5Char"/>
    <w:uiPriority w:val="3"/>
    <w:unhideWhenUsed/>
    <w:qFormat/>
    <w:rsid w:val="00307B41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/>
      <w:color w:val="161831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unhideWhenUsed/>
    <w:qFormat/>
    <w:rsid w:val="00307B41"/>
    <w:pPr>
      <w:keepNext/>
      <w:keepLines/>
      <w:numPr>
        <w:ilvl w:val="5"/>
        <w:numId w:val="1"/>
      </w:numPr>
      <w:spacing w:after="0"/>
      <w:outlineLvl w:val="5"/>
    </w:pPr>
    <w:rPr>
      <w:rFonts w:eastAsiaTheme="majorEastAsia" w:cstheme="majorBidi"/>
      <w:b/>
      <w:color w:val="0F1021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unhideWhenUsed/>
    <w:qFormat/>
    <w:rsid w:val="00307B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1021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unhideWhenUsed/>
    <w:qFormat/>
    <w:rsid w:val="00307B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3"/>
    <w:unhideWhenUsed/>
    <w:qFormat/>
    <w:rsid w:val="00307B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3"/>
    <w:rsid w:val="00307B41"/>
    <w:rPr>
      <w:rFonts w:eastAsiaTheme="majorEastAsia" w:cstheme="majorBidi"/>
      <w:b/>
      <w:color w:val="1E2143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74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374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374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4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4DC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3"/>
    <w:rsid w:val="00307B41"/>
    <w:rPr>
      <w:rFonts w:eastAsiaTheme="majorEastAsia" w:cstheme="majorBidi"/>
      <w:b/>
      <w:color w:val="1E2143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3"/>
    <w:rsid w:val="00307B41"/>
    <w:rPr>
      <w:rFonts w:eastAsiaTheme="majorEastAsia" w:cstheme="majorBidi"/>
      <w:b/>
      <w:color w:val="1E2143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3"/>
    <w:rsid w:val="00307B41"/>
    <w:rPr>
      <w:rFonts w:eastAsiaTheme="majorEastAsia" w:cstheme="majorBidi"/>
      <w:b/>
      <w:iCs/>
      <w:color w:val="161831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9D1868"/>
    <w:rPr>
      <w:color w:val="808080"/>
    </w:rPr>
  </w:style>
  <w:style w:type="table" w:styleId="Tabelraster">
    <w:name w:val="Table Grid"/>
    <w:basedOn w:val="Standaardtabel"/>
    <w:uiPriority w:val="39"/>
    <w:rsid w:val="004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A76B76"/>
    <w:pPr>
      <w:spacing w:after="0" w:line="240" w:lineRule="auto"/>
    </w:pPr>
    <w:tblPr>
      <w:tblStyleRowBandSize w:val="1"/>
      <w:tblStyleColBandSize w:val="1"/>
      <w:tblBorders>
        <w:top w:val="single" w:sz="4" w:space="0" w:color="1E2143" w:themeColor="accent1"/>
        <w:left w:val="single" w:sz="4" w:space="0" w:color="1E2143" w:themeColor="accent1"/>
        <w:bottom w:val="single" w:sz="4" w:space="0" w:color="1E2143" w:themeColor="accent1"/>
        <w:right w:val="single" w:sz="4" w:space="0" w:color="1E2143" w:themeColor="accent1"/>
      </w:tblBorders>
    </w:tblPr>
    <w:trPr>
      <w:cantSplit/>
    </w:tr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shd w:val="clear" w:color="auto" w:fill="1E2143" w:themeFill="accent1"/>
      </w:tcPr>
    </w:tblStylePr>
    <w:tblStylePr w:type="lastRow">
      <w:rPr>
        <w:rFonts w:asciiTheme="minorHAnsi" w:hAnsiTheme="minorHAnsi"/>
        <w:b/>
        <w:bCs/>
        <w:sz w:val="22"/>
      </w:rPr>
      <w:tblPr/>
      <w:tcPr>
        <w:tcBorders>
          <w:top w:val="double" w:sz="4" w:space="0" w:color="1E2143" w:themeColor="accent1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sz w:val="22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/>
        <w:bCs/>
        <w:sz w:val="22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2143" w:themeColor="accent1"/>
          <w:right w:val="single" w:sz="4" w:space="0" w:color="1E2143" w:themeColor="accent1"/>
        </w:tcBorders>
      </w:tcPr>
    </w:tblStylePr>
    <w:tblStylePr w:type="band1Horz">
      <w:tblPr/>
      <w:tcPr>
        <w:tcBorders>
          <w:top w:val="single" w:sz="4" w:space="0" w:color="1E2143" w:themeColor="accent1"/>
          <w:bottom w:val="single" w:sz="4" w:space="0" w:color="1E214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2143" w:themeColor="accent1"/>
          <w:left w:val="nil"/>
        </w:tcBorders>
      </w:tcPr>
    </w:tblStylePr>
    <w:tblStylePr w:type="swCell">
      <w:tblPr/>
      <w:tcPr>
        <w:tcBorders>
          <w:top w:val="double" w:sz="4" w:space="0" w:color="1E2143" w:themeColor="accent1"/>
          <w:right w:val="nil"/>
        </w:tcBorders>
      </w:tcPr>
    </w:tblStylePr>
  </w:style>
  <w:style w:type="character" w:customStyle="1" w:styleId="Kop5Char">
    <w:name w:val="Kop 5 Char"/>
    <w:basedOn w:val="Standaardalinea-lettertype"/>
    <w:link w:val="Kop5"/>
    <w:uiPriority w:val="3"/>
    <w:rsid w:val="00307B41"/>
    <w:rPr>
      <w:rFonts w:eastAsiaTheme="majorEastAsia" w:cstheme="majorBidi"/>
      <w:b/>
      <w:color w:val="161831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rsid w:val="00307B41"/>
    <w:rPr>
      <w:rFonts w:eastAsiaTheme="majorEastAsia" w:cstheme="majorBidi"/>
      <w:b/>
      <w:color w:val="0F1021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rsid w:val="00307B41"/>
    <w:rPr>
      <w:rFonts w:asciiTheme="majorHAnsi" w:eastAsiaTheme="majorEastAsia" w:hAnsiTheme="majorHAnsi" w:cstheme="majorBidi"/>
      <w:i/>
      <w:iCs/>
      <w:color w:val="0F1021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rsid w:val="00307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3"/>
    <w:rsid w:val="00307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331175"/>
    <w:pPr>
      <w:spacing w:after="200" w:line="240" w:lineRule="auto"/>
      <w:jc w:val="center"/>
    </w:pPr>
    <w:rPr>
      <w:b/>
      <w:i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2"/>
    <w:qFormat/>
    <w:rsid w:val="00307B4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307B41"/>
    <w:rPr>
      <w:rFonts w:eastAsiaTheme="majorEastAsia" w:cstheme="majorBidi"/>
      <w:b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307B41"/>
    <w:pPr>
      <w:numPr>
        <w:ilvl w:val="1"/>
      </w:numPr>
    </w:pPr>
    <w:rPr>
      <w:rFonts w:eastAsiaTheme="minorEastAsia"/>
      <w:spacing w:val="15"/>
      <w:sz w:val="48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307B41"/>
    <w:rPr>
      <w:rFonts w:eastAsiaTheme="minorEastAsia"/>
      <w:spacing w:val="15"/>
      <w:sz w:val="48"/>
      <w:lang w:val="nl-NL" w:eastAsia="nl-NL"/>
    </w:rPr>
  </w:style>
  <w:style w:type="character" w:styleId="Zwaar">
    <w:name w:val="Strong"/>
    <w:basedOn w:val="Standaardalinea-lettertype"/>
    <w:uiPriority w:val="22"/>
    <w:qFormat/>
    <w:rsid w:val="00307B41"/>
    <w:rPr>
      <w:b/>
      <w:bCs/>
    </w:rPr>
  </w:style>
  <w:style w:type="character" w:styleId="Nadruk">
    <w:name w:val="Emphasis"/>
    <w:basedOn w:val="Standaardalinea-lettertype"/>
    <w:qFormat/>
    <w:rsid w:val="00307B41"/>
    <w:rPr>
      <w:i/>
      <w:iCs/>
    </w:rPr>
  </w:style>
  <w:style w:type="paragraph" w:styleId="Geenafstand">
    <w:name w:val="No Spacing"/>
    <w:link w:val="GeenafstandChar"/>
    <w:uiPriority w:val="1"/>
    <w:qFormat/>
    <w:rsid w:val="00307B41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07B41"/>
    <w:rPr>
      <w:rFonts w:ascii="Calibri" w:eastAsia="Calibri" w:hAnsi="Calibri" w:cs="Times New Roman"/>
      <w:lang w:val="nl-NL"/>
    </w:rPr>
  </w:style>
  <w:style w:type="paragraph" w:styleId="Lijstalinea">
    <w:name w:val="List Paragraph"/>
    <w:basedOn w:val="Standaard"/>
    <w:uiPriority w:val="34"/>
    <w:qFormat/>
    <w:rsid w:val="00307B4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07B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07B4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7B41"/>
    <w:pPr>
      <w:pBdr>
        <w:top w:val="single" w:sz="4" w:space="10" w:color="1E2143" w:themeColor="accent1"/>
        <w:bottom w:val="single" w:sz="4" w:space="10" w:color="1E2143" w:themeColor="accent1"/>
      </w:pBdr>
      <w:spacing w:before="360" w:after="360"/>
      <w:ind w:left="864" w:right="864"/>
      <w:jc w:val="center"/>
    </w:pPr>
    <w:rPr>
      <w:i/>
      <w:iCs/>
      <w:color w:val="1E2143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7B41"/>
    <w:rPr>
      <w:i/>
      <w:iCs/>
      <w:color w:val="1E2143" w:themeColor="accent1"/>
    </w:rPr>
  </w:style>
  <w:style w:type="character" w:styleId="Subtielebenadrukking">
    <w:name w:val="Subtle Emphasis"/>
    <w:basedOn w:val="Standaardalinea-lettertype"/>
    <w:uiPriority w:val="19"/>
    <w:qFormat/>
    <w:rsid w:val="00307B41"/>
    <w:rPr>
      <w:i/>
      <w:i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7B41"/>
    <w:pPr>
      <w:outlineLvl w:val="9"/>
    </w:pPr>
    <w:rPr>
      <w:rFonts w:asciiTheme="majorHAnsi" w:hAnsiTheme="majorHAnsi"/>
      <w:color w:val="161831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9B1500"/>
    <w:rPr>
      <w:rFonts w:asciiTheme="minorHAnsi" w:hAnsiTheme="minorHAnsi"/>
      <w:color w:val="F07F1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F6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F63"/>
    <w:rPr>
      <w:color w:val="1E2143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30ED"/>
  </w:style>
  <w:style w:type="paragraph" w:styleId="Voettekst">
    <w:name w:val="footer"/>
    <w:basedOn w:val="Standaard"/>
    <w:link w:val="VoettekstChar"/>
    <w:uiPriority w:val="99"/>
    <w:unhideWhenUsed/>
    <w:rsid w:val="00C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30ED"/>
  </w:style>
  <w:style w:type="paragraph" w:styleId="Inhopg1">
    <w:name w:val="toc 1"/>
    <w:basedOn w:val="Standaard"/>
    <w:next w:val="Standaard"/>
    <w:autoRedefine/>
    <w:uiPriority w:val="39"/>
    <w:unhideWhenUsed/>
    <w:rsid w:val="00BE204B"/>
    <w:pPr>
      <w:tabs>
        <w:tab w:val="left" w:pos="426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C002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BC0027"/>
    <w:pPr>
      <w:spacing w:after="100"/>
      <w:ind w:left="440"/>
    </w:pPr>
  </w:style>
  <w:style w:type="table" w:styleId="Lijsttabel4-Accent1">
    <w:name w:val="List Table 4 Accent 1"/>
    <w:basedOn w:val="Standaardtabel"/>
    <w:uiPriority w:val="49"/>
    <w:rsid w:val="003750AF"/>
    <w:pPr>
      <w:spacing w:after="0" w:line="240" w:lineRule="auto"/>
    </w:pPr>
    <w:tblPr>
      <w:tblStyleRowBandSize w:val="1"/>
      <w:tblStyleColBandSize w:val="1"/>
      <w:tblBorders>
        <w:top w:val="single" w:sz="4" w:space="0" w:color="535BB2" w:themeColor="accent1" w:themeTint="99"/>
        <w:left w:val="single" w:sz="4" w:space="0" w:color="535BB2" w:themeColor="accent1" w:themeTint="99"/>
        <w:bottom w:val="single" w:sz="4" w:space="0" w:color="535BB2" w:themeColor="accent1" w:themeTint="99"/>
        <w:right w:val="single" w:sz="4" w:space="0" w:color="535BB2" w:themeColor="accent1" w:themeTint="99"/>
        <w:insideH w:val="single" w:sz="4" w:space="0" w:color="535B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2143" w:themeColor="accent1"/>
          <w:left w:val="single" w:sz="4" w:space="0" w:color="1E2143" w:themeColor="accent1"/>
          <w:bottom w:val="single" w:sz="4" w:space="0" w:color="1E2143" w:themeColor="accent1"/>
          <w:right w:val="single" w:sz="4" w:space="0" w:color="1E2143" w:themeColor="accent1"/>
          <w:insideH w:val="nil"/>
        </w:tcBorders>
        <w:shd w:val="clear" w:color="auto" w:fill="1E2143" w:themeFill="accent1"/>
      </w:tcPr>
    </w:tblStylePr>
    <w:tblStylePr w:type="lastRow">
      <w:rPr>
        <w:b/>
        <w:bCs/>
      </w:rPr>
      <w:tblPr/>
      <w:tcPr>
        <w:tcBorders>
          <w:top w:val="double" w:sz="4" w:space="0" w:color="535B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E5" w:themeFill="accent1" w:themeFillTint="33"/>
      </w:tcPr>
    </w:tblStylePr>
    <w:tblStylePr w:type="band1Horz">
      <w:tblPr/>
      <w:tcPr>
        <w:shd w:val="clear" w:color="auto" w:fill="C5C8E5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3750AF"/>
    <w:pPr>
      <w:spacing w:after="0" w:line="240" w:lineRule="auto"/>
    </w:pPr>
    <w:tblPr>
      <w:tblStyleRowBandSize w:val="1"/>
      <w:tblStyleColBandSize w:val="1"/>
      <w:tblBorders>
        <w:top w:val="single" w:sz="4" w:space="0" w:color="535BB2" w:themeColor="accent1" w:themeTint="99"/>
        <w:left w:val="single" w:sz="4" w:space="0" w:color="535BB2" w:themeColor="accent1" w:themeTint="99"/>
        <w:bottom w:val="single" w:sz="4" w:space="0" w:color="535BB2" w:themeColor="accent1" w:themeTint="99"/>
        <w:right w:val="single" w:sz="4" w:space="0" w:color="535BB2" w:themeColor="accent1" w:themeTint="99"/>
        <w:insideH w:val="single" w:sz="4" w:space="0" w:color="535BB2" w:themeColor="accent1" w:themeTint="99"/>
        <w:insideV w:val="single" w:sz="4" w:space="0" w:color="535B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2143" w:themeColor="accent1"/>
          <w:left w:val="single" w:sz="4" w:space="0" w:color="1E2143" w:themeColor="accent1"/>
          <w:bottom w:val="single" w:sz="4" w:space="0" w:color="1E2143" w:themeColor="accent1"/>
          <w:right w:val="single" w:sz="4" w:space="0" w:color="1E2143" w:themeColor="accent1"/>
          <w:insideH w:val="nil"/>
          <w:insideV w:val="nil"/>
        </w:tcBorders>
        <w:shd w:val="clear" w:color="auto" w:fill="1E2143" w:themeFill="accent1"/>
      </w:tcPr>
    </w:tblStylePr>
    <w:tblStylePr w:type="lastRow">
      <w:rPr>
        <w:b/>
        <w:bCs/>
      </w:rPr>
      <w:tblPr/>
      <w:tcPr>
        <w:tcBorders>
          <w:top w:val="double" w:sz="4" w:space="0" w:color="1E2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E5" w:themeFill="accent1" w:themeFillTint="33"/>
      </w:tcPr>
    </w:tblStylePr>
    <w:tblStylePr w:type="band1Horz">
      <w:tblPr/>
      <w:tcPr>
        <w:shd w:val="clear" w:color="auto" w:fill="C5C8E5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802B77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sz w:val="22"/>
      </w:rPr>
      <w:tblPr/>
      <w:trPr>
        <w:tblHeader/>
      </w:trPr>
      <w:tcPr>
        <w:shd w:val="clear" w:color="auto" w:fill="1E2143" w:themeFill="accent1"/>
      </w:tcPr>
    </w:tblStylePr>
    <w:tblStylePr w:type="la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double" w:sz="4" w:space="0" w:color="auto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</w:rPr>
    </w:tblStylePr>
    <w:tblStylePr w:type="lastCol">
      <w:rPr>
        <w:b w:val="0"/>
        <w:bCs/>
      </w:rPr>
    </w:tblStylePr>
  </w:style>
  <w:style w:type="table" w:styleId="Tabelrasterlicht">
    <w:name w:val="Grid Table Light"/>
    <w:basedOn w:val="Standaardtabel"/>
    <w:uiPriority w:val="40"/>
    <w:rsid w:val="002451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HelinTableGridStyle">
    <w:name w:val="Helin Table Grid Style"/>
    <w:basedOn w:val="Tabelraster"/>
    <w:uiPriority w:val="99"/>
    <w:rsid w:val="003B38F1"/>
    <w:tblPr>
      <w:tblCellMar>
        <w:top w:w="28" w:type="dxa"/>
        <w:bottom w:w="28" w:type="dxa"/>
      </w:tblCellMar>
    </w:tblPr>
    <w:tblStylePr w:type="firstRow">
      <w:rPr>
        <w:rFonts w:ascii="Calibri" w:hAnsi="Calibri" w:cs="Calibri"/>
        <w:b/>
        <w:bCs/>
        <w:i w:val="0"/>
        <w:iCs w:val="0"/>
        <w:sz w:val="22"/>
      </w:rPr>
      <w:tblPr/>
      <w:trPr>
        <w:cantSplit/>
        <w:tblHeader/>
      </w:trPr>
      <w:tcPr>
        <w:shd w:val="clear" w:color="auto" w:fill="1E2143" w:themeFill="accent1"/>
      </w:tcPr>
    </w:tblStylePr>
    <w:tblStylePr w:type="la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double" w:sz="4" w:space="0" w:color="auto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</w:rPr>
    </w:tblStylePr>
    <w:tblStylePr w:type="lastCol">
      <w:rPr>
        <w:b w:val="0"/>
        <w:bCs/>
      </w:rPr>
    </w:tblStylePr>
    <w:tblStylePr w:type="nwCell">
      <w:rPr>
        <w:b/>
      </w:rPr>
    </w:tblStylePr>
  </w:style>
  <w:style w:type="table" w:customStyle="1" w:styleId="HelinTableListStyle">
    <w:name w:val="Helin Table List Style"/>
    <w:basedOn w:val="Lijsttabel3-Accent1"/>
    <w:uiPriority w:val="99"/>
    <w:rsid w:val="00802B77"/>
    <w:tblPr>
      <w:tblCellMar>
        <w:top w:w="28" w:type="dxa"/>
        <w:bottom w:w="28" w:type="dxa"/>
      </w:tblCellMar>
    </w:tbl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</w:tcBorders>
        <w:shd w:val="clear" w:color="auto" w:fill="1E2143" w:themeFill="accent1"/>
      </w:tcPr>
    </w:tblStylePr>
    <w:tblStylePr w:type="lastRow">
      <w:rPr>
        <w:rFonts w:asciiTheme="minorHAnsi" w:hAnsiTheme="minorHAnsi"/>
        <w:b/>
        <w:bCs/>
        <w:sz w:val="22"/>
      </w:rPr>
      <w:tblPr/>
      <w:tcPr>
        <w:tcBorders>
          <w:top w:val="single" w:sz="4" w:space="0" w:color="1E2143" w:themeColor="accent1"/>
          <w:left w:val="single" w:sz="4" w:space="0" w:color="1E2143" w:themeColor="accent1"/>
          <w:bottom w:val="single" w:sz="4" w:space="0" w:color="1E2143" w:themeColor="accent1"/>
          <w:right w:val="single" w:sz="4" w:space="0" w:color="1E2143" w:themeColor="accent1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sz w:val="22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/>
        <w:bCs/>
        <w:sz w:val="22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2143" w:themeColor="accent1"/>
          <w:right w:val="single" w:sz="4" w:space="0" w:color="1E2143" w:themeColor="accent1"/>
        </w:tcBorders>
      </w:tcPr>
    </w:tblStylePr>
    <w:tblStylePr w:type="band1Horz">
      <w:tblPr/>
      <w:tcPr>
        <w:tcBorders>
          <w:top w:val="single" w:sz="4" w:space="0" w:color="1E2143" w:themeColor="accent1"/>
          <w:bottom w:val="single" w:sz="4" w:space="0" w:color="1E214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2143" w:themeColor="accent1"/>
          <w:left w:val="nil"/>
        </w:tcBorders>
      </w:tcPr>
    </w:tblStylePr>
    <w:tblStylePr w:type="swCell">
      <w:tblPr/>
      <w:tcPr>
        <w:tcBorders>
          <w:top w:val="double" w:sz="4" w:space="0" w:color="1E2143" w:themeColor="accent1"/>
          <w:right w:val="nil"/>
        </w:tcBorders>
      </w:tcPr>
    </w:tblStylePr>
  </w:style>
  <w:style w:type="paragraph" w:customStyle="1" w:styleId="5AA9DFBCB9724B0AB00B7A3FC80C521D">
    <w:name w:val="5AA9DFBCB9724B0AB00B7A3FC80C521D"/>
    <w:rsid w:val="003F6821"/>
    <w:rPr>
      <w:rFonts w:eastAsiaTheme="minorEastAsia"/>
    </w:rPr>
  </w:style>
  <w:style w:type="paragraph" w:customStyle="1" w:styleId="BD6C69C4FCEC47B893556AF4E8654F48">
    <w:name w:val="BD6C69C4FCEC47B893556AF4E8654F48"/>
    <w:rsid w:val="009B3B03"/>
    <w:rPr>
      <w:rFonts w:eastAsiaTheme="minorEastAsia"/>
    </w:rPr>
  </w:style>
  <w:style w:type="table" w:styleId="Onopgemaaktetabel4">
    <w:name w:val="Plain Table 4"/>
    <w:basedOn w:val="Standaardtabel"/>
    <w:uiPriority w:val="44"/>
    <w:rsid w:val="008F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list">
    <w:name w:val="bullet_list"/>
    <w:basedOn w:val="Lijstalinea"/>
    <w:qFormat/>
    <w:rsid w:val="00025844"/>
    <w:pPr>
      <w:numPr>
        <w:numId w:val="2"/>
      </w:numPr>
      <w:spacing w:after="80"/>
      <w:ind w:left="714" w:hanging="420"/>
      <w:contextualSpacing w:val="0"/>
    </w:pPr>
  </w:style>
  <w:style w:type="paragraph" w:customStyle="1" w:styleId="paragraphnormal">
    <w:name w:val="paragraph_normal"/>
    <w:basedOn w:val="Standaard"/>
    <w:qFormat/>
    <w:rsid w:val="00DC04FD"/>
    <w:pPr>
      <w:spacing w:after="120" w:line="276" w:lineRule="auto"/>
    </w:pPr>
  </w:style>
  <w:style w:type="table" w:customStyle="1" w:styleId="Helintablecolumnheadings">
    <w:name w:val="Helin_table_column_headings"/>
    <w:basedOn w:val="Standaardtabel"/>
    <w:uiPriority w:val="99"/>
    <w:rsid w:val="003B38F1"/>
    <w:pPr>
      <w:spacing w:after="200" w:line="240" w:lineRule="auto"/>
    </w:pPr>
    <w:rPr>
      <w:rFonts w:eastAsiaTheme="majorEastAsia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vAlign w:val="center"/>
    </w:tcPr>
    <w:tblStylePr w:type="lastRow">
      <w:rPr>
        <w:rFonts w:ascii="Calibri" w:hAnsi="Calibri" w:cs="Calibri"/>
        <w:b w:val="0"/>
        <w:bCs w:val="0"/>
        <w:i w:val="0"/>
        <w:iCs w:val="0"/>
        <w:sz w:val="22"/>
        <w:szCs w:val="22"/>
      </w:rPr>
    </w:tblStylePr>
    <w:tblStylePr w:type="firstCol">
      <w:pPr>
        <w:wordWrap/>
        <w:jc w:val="left"/>
        <w:outlineLvl w:val="9"/>
      </w:pPr>
      <w:rPr>
        <w:rFonts w:asciiTheme="minorHAnsi" w:hAnsiTheme="minorHAnsi"/>
        <w:b/>
        <w:bCs/>
        <w:iCs w:val="0"/>
        <w:color w:val="FFFFFF" w:themeColor="background1"/>
        <w:sz w:val="22"/>
      </w:rPr>
      <w:tblPr/>
      <w:tcPr>
        <w:shd w:val="clear" w:color="auto" w:fill="1E2143"/>
      </w:tcPr>
    </w:tblStylePr>
  </w:style>
  <w:style w:type="paragraph" w:customStyle="1" w:styleId="tabletext">
    <w:name w:val="table_text"/>
    <w:basedOn w:val="Standaard"/>
    <w:qFormat/>
    <w:rsid w:val="00A42406"/>
    <w:pPr>
      <w:autoSpaceDE w:val="0"/>
      <w:autoSpaceDN w:val="0"/>
      <w:adjustRightInd w:val="0"/>
      <w:spacing w:before="36" w:after="36" w:line="240" w:lineRule="auto"/>
    </w:pPr>
    <w:rPr>
      <w:rFonts w:eastAsia="Calibri"/>
      <w:bCs/>
      <w:lang w:val="en-GB"/>
    </w:rPr>
  </w:style>
  <w:style w:type="paragraph" w:customStyle="1" w:styleId="tablesubheader">
    <w:name w:val="table_sub_header"/>
    <w:basedOn w:val="Standaard"/>
    <w:link w:val="tablesubheaderChar"/>
    <w:qFormat/>
    <w:rsid w:val="004B0CB3"/>
    <w:pPr>
      <w:spacing w:before="36" w:after="36" w:line="240" w:lineRule="auto"/>
    </w:pPr>
    <w:rPr>
      <w:rFonts w:ascii="Calibri" w:hAnsi="Calibri" w:cs="Calibri"/>
      <w:color w:val="FFFFFF" w:themeColor="background1"/>
    </w:rPr>
  </w:style>
  <w:style w:type="paragraph" w:customStyle="1" w:styleId="figures">
    <w:name w:val="figures"/>
    <w:basedOn w:val="paragraphnormal"/>
    <w:qFormat/>
    <w:rsid w:val="00EE776E"/>
    <w:pPr>
      <w:spacing w:line="240" w:lineRule="auto"/>
      <w:jc w:val="center"/>
    </w:pPr>
    <w:rPr>
      <w:noProof/>
      <w:lang w:val="en-GB"/>
    </w:rPr>
  </w:style>
  <w:style w:type="paragraph" w:customStyle="1" w:styleId="gap">
    <w:name w:val="gap"/>
    <w:basedOn w:val="paragraphnormal"/>
    <w:qFormat/>
    <w:rsid w:val="00C02E86"/>
    <w:pPr>
      <w:spacing w:line="240" w:lineRule="auto"/>
    </w:pPr>
    <w:rPr>
      <w:sz w:val="12"/>
      <w:szCs w:val="12"/>
    </w:rPr>
  </w:style>
  <w:style w:type="character" w:customStyle="1" w:styleId="tablesubheaderChar">
    <w:name w:val="table_sub_header Char"/>
    <w:basedOn w:val="Standaardalinea-lettertype"/>
    <w:link w:val="tablesubheader"/>
    <w:rsid w:val="004B0CB3"/>
    <w:rPr>
      <w:rFonts w:ascii="Calibri" w:hAnsi="Calibri" w:cs="Calibri"/>
      <w:color w:val="FFFFFF" w:themeColor="background1"/>
    </w:rPr>
  </w:style>
  <w:style w:type="paragraph" w:customStyle="1" w:styleId="tablelistnumber">
    <w:name w:val="table_list_number"/>
    <w:basedOn w:val="Lijstalinea"/>
    <w:qFormat/>
    <w:rsid w:val="00E50C56"/>
    <w:pPr>
      <w:numPr>
        <w:numId w:val="3"/>
      </w:numPr>
      <w:spacing w:before="36" w:after="36" w:line="240" w:lineRule="auto"/>
      <w:ind w:left="357" w:hanging="357"/>
      <w:contextualSpacing w:val="0"/>
    </w:pPr>
    <w:rPr>
      <w:lang w:val="en-GB"/>
    </w:rPr>
  </w:style>
  <w:style w:type="paragraph" w:customStyle="1" w:styleId="note">
    <w:name w:val="note"/>
    <w:basedOn w:val="Standaard"/>
    <w:qFormat/>
    <w:rsid w:val="0000508D"/>
    <w:pPr>
      <w:spacing w:after="240"/>
    </w:pPr>
    <w:rPr>
      <w:i/>
      <w:iCs/>
      <w:sz w:val="20"/>
      <w:szCs w:val="20"/>
    </w:rPr>
  </w:style>
  <w:style w:type="paragraph" w:customStyle="1" w:styleId="numberlist">
    <w:name w:val="number_list"/>
    <w:basedOn w:val="paragraphnormal"/>
    <w:qFormat/>
    <w:rsid w:val="00856D06"/>
    <w:pPr>
      <w:numPr>
        <w:numId w:val="4"/>
      </w:numPr>
    </w:pPr>
  </w:style>
  <w:style w:type="paragraph" w:customStyle="1" w:styleId="numberlistparagraph">
    <w:name w:val="number_list_paragraph"/>
    <w:basedOn w:val="numberlist"/>
    <w:qFormat/>
    <w:rsid w:val="008E42BD"/>
    <w:pPr>
      <w:numPr>
        <w:numId w:val="0"/>
      </w:numPr>
      <w:ind w:left="720"/>
    </w:pPr>
    <w:rPr>
      <w:lang w:val="en-GB"/>
    </w:rPr>
  </w:style>
  <w:style w:type="table" w:customStyle="1" w:styleId="figuresnumbers">
    <w:name w:val="figures_numbers"/>
    <w:basedOn w:val="Standaardtabel"/>
    <w:uiPriority w:val="99"/>
    <w:rsid w:val="00C854E8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euwetekstChar">
    <w:name w:val="Nieuwe tekst Char"/>
    <w:basedOn w:val="Standaardalinea-lettertype"/>
    <w:link w:val="Nieuwetekst"/>
    <w:locked/>
    <w:rsid w:val="002F3640"/>
    <w:rPr>
      <w:rFonts w:ascii="Myriad Pro" w:hAnsi="Myriad Pro"/>
      <w:bdr w:val="none" w:sz="0" w:space="0" w:color="auto" w:frame="1"/>
      <w:lang w:eastAsia="nl-NL"/>
    </w:rPr>
  </w:style>
  <w:style w:type="paragraph" w:customStyle="1" w:styleId="Nieuwetekst">
    <w:name w:val="Nieuwe tekst"/>
    <w:basedOn w:val="Standaard"/>
    <w:link w:val="NieuwetekstChar"/>
    <w:rsid w:val="002F3640"/>
    <w:pPr>
      <w:spacing w:line="256" w:lineRule="auto"/>
    </w:pPr>
    <w:rPr>
      <w:rFonts w:ascii="Myriad Pro" w:hAnsi="Myriad Pro"/>
      <w:bdr w:val="none" w:sz="0" w:space="0" w:color="auto" w:frame="1"/>
      <w:lang w:eastAsia="nl-NL"/>
    </w:rPr>
  </w:style>
  <w:style w:type="paragraph" w:customStyle="1" w:styleId="numberlista">
    <w:name w:val="number_list_a."/>
    <w:basedOn w:val="numberlist"/>
    <w:qFormat/>
    <w:rsid w:val="002C50F1"/>
    <w:pPr>
      <w:numPr>
        <w:ilvl w:val="1"/>
      </w:numPr>
    </w:pPr>
  </w:style>
  <w:style w:type="paragraph" w:customStyle="1" w:styleId="numberlistbullet">
    <w:name w:val="number_list_bullet"/>
    <w:basedOn w:val="numberlista"/>
    <w:qFormat/>
    <w:rsid w:val="00E662E9"/>
    <w:pPr>
      <w:numPr>
        <w:ilvl w:val="0"/>
        <w:numId w:val="19"/>
      </w:numPr>
    </w:pPr>
  </w:style>
  <w:style w:type="paragraph" w:customStyle="1" w:styleId="subheading">
    <w:name w:val="subheading"/>
    <w:basedOn w:val="figures"/>
    <w:qFormat/>
    <w:rsid w:val="00AC3C03"/>
    <w:pPr>
      <w:spacing w:before="240" w:after="40"/>
      <w:jc w:val="left"/>
    </w:pPr>
    <w:rPr>
      <w:b/>
      <w:bCs/>
      <w:sz w:val="24"/>
      <w:szCs w:val="24"/>
    </w:rPr>
  </w:style>
  <w:style w:type="table" w:styleId="Onopgemaaktetabel1">
    <w:name w:val="Plain Table 1"/>
    <w:basedOn w:val="Standaardtabel"/>
    <w:uiPriority w:val="41"/>
    <w:rsid w:val="00302D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2">
    <w:name w:val="Grid Table 1 Light Accent 2"/>
    <w:basedOn w:val="Standaardtabel"/>
    <w:uiPriority w:val="46"/>
    <w:rsid w:val="00486EDD"/>
    <w:pPr>
      <w:spacing w:after="0" w:line="240" w:lineRule="auto"/>
    </w:pPr>
    <w:tblPr>
      <w:tblStyleRowBandSize w:val="1"/>
      <w:tblStyleColBandSize w:val="1"/>
      <w:tblBorders>
        <w:top w:val="single" w:sz="4" w:space="0" w:color="DBEBEE" w:themeColor="accent2" w:themeTint="66"/>
        <w:left w:val="single" w:sz="4" w:space="0" w:color="DBEBEE" w:themeColor="accent2" w:themeTint="66"/>
        <w:bottom w:val="single" w:sz="4" w:space="0" w:color="DBEBEE" w:themeColor="accent2" w:themeTint="66"/>
        <w:right w:val="single" w:sz="4" w:space="0" w:color="DBEBEE" w:themeColor="accent2" w:themeTint="66"/>
        <w:insideH w:val="single" w:sz="4" w:space="0" w:color="DBEBEE" w:themeColor="accent2" w:themeTint="66"/>
        <w:insideV w:val="single" w:sz="4" w:space="0" w:color="DBEB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9E2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E2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st\Helin%20Data%20B.V\Sales%20&amp;%20Marketing%20-%20General\Marketing\Corporate%20identity\Templates\Word-Template-Helin-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AD22FDBF5CE441CB18B6F41FADF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140D-4B58-4582-BA88-905B75E44E7A}"/>
      </w:docPartPr>
      <w:docPartBody>
        <w:p w:rsidR="00C33338" w:rsidRDefault="00AD5C3E" w:rsidP="00AD5C3E">
          <w:pPr>
            <w:pStyle w:val="AAD22FDBF5CE441CB18B6F41FADFA8DB4"/>
          </w:pPr>
          <w:r w:rsidRPr="00CF4B2B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Documentnaam</w:t>
          </w:r>
          <w:r w:rsidRPr="00CF4B2B">
            <w:rPr>
              <w:rStyle w:val="Tekstvantijdelijkeaanduiding"/>
            </w:rPr>
            <w:t>]</w:t>
          </w:r>
        </w:p>
      </w:docPartBody>
    </w:docPart>
    <w:docPart>
      <w:docPartPr>
        <w:name w:val="A3F6505F69094FDE8AE8486756B4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BFB4-363C-4E1F-B7F4-F93F48C6D8B1}"/>
      </w:docPartPr>
      <w:docPartBody>
        <w:p w:rsidR="00C33338" w:rsidRDefault="00C33338">
          <w:pPr>
            <w:pStyle w:val="A3F6505F69094FDE8AE8486756B42388"/>
          </w:pPr>
          <w:r w:rsidRPr="00652249">
            <w:rPr>
              <w:rStyle w:val="Tekstvantijdelijkeaanduiding"/>
            </w:rPr>
            <w:t>[Title]</w:t>
          </w:r>
        </w:p>
      </w:docPartBody>
    </w:docPart>
    <w:docPart>
      <w:docPartPr>
        <w:name w:val="E4614DE3956445409931E49E50A8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B8CC-532A-4F92-B884-5333D79019C6}"/>
      </w:docPartPr>
      <w:docPartBody>
        <w:p w:rsidR="00B815AA" w:rsidRDefault="001369B9" w:rsidP="001369B9">
          <w:pPr>
            <w:pStyle w:val="E4614DE3956445409931E49E50A81948"/>
          </w:pPr>
          <w:r w:rsidRPr="00F36583">
            <w:rPr>
              <w:rStyle w:val="Tekstvantijdelijkeaanduiding"/>
            </w:rPr>
            <w:t>[Title]</w:t>
          </w:r>
        </w:p>
      </w:docPartBody>
    </w:docPart>
    <w:docPart>
      <w:docPartPr>
        <w:name w:val="6FF4074FBB4B40B3B78A4E38008E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6E25-A6D4-4B3E-A20A-3B1E6F29FB2F}"/>
      </w:docPartPr>
      <w:docPartBody>
        <w:p w:rsidR="00B815AA" w:rsidRDefault="001369B9" w:rsidP="001369B9">
          <w:pPr>
            <w:pStyle w:val="6FF4074FBB4B40B3B78A4E38008E9C77"/>
          </w:pPr>
          <w:r w:rsidRPr="00F36583">
            <w:rPr>
              <w:rStyle w:val="Tekstvantijdelijkeaanduiding"/>
            </w:rPr>
            <w:t>[Subject]</w:t>
          </w:r>
        </w:p>
      </w:docPartBody>
    </w:docPart>
    <w:docPart>
      <w:docPartPr>
        <w:name w:val="6A205676FD2047E5822350A128BB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7F77-2885-457D-8C70-C0D5C400EE80}"/>
      </w:docPartPr>
      <w:docPartBody>
        <w:p w:rsidR="00B815AA" w:rsidRDefault="00AD5C3E" w:rsidP="00AD5C3E">
          <w:pPr>
            <w:pStyle w:val="6A205676FD2047E5822350A128BB0AAA4"/>
          </w:pPr>
          <w:r w:rsidRPr="006D2041">
            <w:rPr>
              <w:rStyle w:val="Tekstvantijdelijkeaanduiding"/>
              <w:color w:val="FFFFFF" w:themeColor="background1"/>
            </w:rPr>
            <w:t>[</w:t>
          </w:r>
          <w:r>
            <w:rPr>
              <w:rStyle w:val="Tekstvantijdelijkeaanduiding"/>
              <w:color w:val="FFFFFF" w:themeColor="background1"/>
            </w:rPr>
            <w:t>Bedrijf</w:t>
          </w:r>
          <w:r w:rsidRPr="006D2041">
            <w:rPr>
              <w:rStyle w:val="Tekstvantijdelijkeaanduiding"/>
              <w:color w:val="FFFFFF" w:themeColor="background1"/>
            </w:rPr>
            <w:t>]</w:t>
          </w:r>
        </w:p>
      </w:docPartBody>
    </w:docPart>
    <w:docPart>
      <w:docPartPr>
        <w:name w:val="F3D0AD158E2E4B4AB9BDAA43F3A7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8364-0AAD-4A13-B0B1-A1196A357413}"/>
      </w:docPartPr>
      <w:docPartBody>
        <w:p w:rsidR="00B815AA" w:rsidRDefault="00AD5C3E" w:rsidP="00AD5C3E">
          <w:pPr>
            <w:pStyle w:val="F3D0AD158E2E4B4AB9BDAA43F3A789AD4"/>
          </w:pPr>
          <w:r w:rsidRPr="006D2041">
            <w:rPr>
              <w:rStyle w:val="Tekstvantijdelijkeaanduiding"/>
              <w:color w:val="FFFFFF" w:themeColor="background1"/>
            </w:rPr>
            <w:t>[</w:t>
          </w:r>
          <w:r>
            <w:rPr>
              <w:rStyle w:val="Tekstvantijdelijkeaanduiding"/>
              <w:color w:val="FFFFFF" w:themeColor="background1"/>
            </w:rPr>
            <w:t>Documentnaam</w:t>
          </w:r>
          <w:r w:rsidRPr="006D2041">
            <w:rPr>
              <w:rStyle w:val="Tekstvantijdelijkeaanduiding"/>
              <w:color w:val="FFFFFF" w:themeColor="background1"/>
            </w:rPr>
            <w:t>]</w:t>
          </w:r>
        </w:p>
      </w:docPartBody>
    </w:docPart>
    <w:docPart>
      <w:docPartPr>
        <w:name w:val="8D7114FEC0064965A44A31328F14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0027-01D3-4143-8F3E-9FE421352B53}"/>
      </w:docPartPr>
      <w:docPartBody>
        <w:p w:rsidR="00B815AA" w:rsidRDefault="00AD5C3E" w:rsidP="00AD5C3E">
          <w:pPr>
            <w:pStyle w:val="8D7114FEC0064965A44A31328F147B294"/>
          </w:pPr>
          <w:r w:rsidRPr="006D2041">
            <w:rPr>
              <w:rStyle w:val="Tekstvantijdelijkeaanduiding"/>
              <w:color w:val="FFFFFF" w:themeColor="background1"/>
            </w:rPr>
            <w:t>[</w:t>
          </w:r>
          <w:r>
            <w:rPr>
              <w:rStyle w:val="Tekstvantijdelijkeaanduiding"/>
              <w:color w:val="FFFFFF" w:themeColor="background1"/>
            </w:rPr>
            <w:t>Versie</w:t>
          </w:r>
          <w:r w:rsidRPr="006D2041">
            <w:rPr>
              <w:rStyle w:val="Tekstvantijdelijkeaanduiding"/>
              <w:color w:val="FFFFFF" w:themeColor="background1"/>
            </w:rPr>
            <w:t>]</w:t>
          </w:r>
        </w:p>
      </w:docPartBody>
    </w:docPart>
    <w:docPart>
      <w:docPartPr>
        <w:name w:val="95C1204DDF7D4E3485181365ABA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CA6-DCFB-4E24-9682-8F44AAF747B4}"/>
      </w:docPartPr>
      <w:docPartBody>
        <w:p w:rsidR="00B815AA" w:rsidRDefault="00AD5C3E" w:rsidP="00AD5C3E">
          <w:pPr>
            <w:pStyle w:val="95C1204DDF7D4E3485181365ABABDA504"/>
          </w:pPr>
          <w:r w:rsidRPr="006D2041">
            <w:rPr>
              <w:rStyle w:val="Tekstvantijdelijkeaanduiding"/>
              <w:color w:val="FFFFFF" w:themeColor="background1"/>
            </w:rPr>
            <w:t>[</w:t>
          </w:r>
          <w:r>
            <w:rPr>
              <w:rStyle w:val="Tekstvantijdelijkeaanduiding"/>
              <w:color w:val="FFFFFF" w:themeColor="background1"/>
            </w:rPr>
            <w:t>Afdeling/naam</w:t>
          </w:r>
          <w:r w:rsidRPr="006D2041">
            <w:rPr>
              <w:rStyle w:val="Tekstvantijdelijkeaanduiding"/>
              <w:color w:val="FFFFFF" w:themeColor="background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38"/>
    <w:rsid w:val="000A61FC"/>
    <w:rsid w:val="001369B9"/>
    <w:rsid w:val="007E0126"/>
    <w:rsid w:val="0081492C"/>
    <w:rsid w:val="00AD5C3E"/>
    <w:rsid w:val="00B815AA"/>
    <w:rsid w:val="00C33338"/>
    <w:rsid w:val="00C54061"/>
    <w:rsid w:val="00EF0EDC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5C3E"/>
    <w:rPr>
      <w:color w:val="808080"/>
    </w:rPr>
  </w:style>
  <w:style w:type="paragraph" w:customStyle="1" w:styleId="A3F6505F69094FDE8AE8486756B42388">
    <w:name w:val="A3F6505F69094FDE8AE8486756B42388"/>
  </w:style>
  <w:style w:type="paragraph" w:customStyle="1" w:styleId="E4614DE3956445409931E49E50A81948">
    <w:name w:val="E4614DE3956445409931E49E50A81948"/>
    <w:rsid w:val="001369B9"/>
    <w:rPr>
      <w:lang w:eastAsia="zh-CN"/>
    </w:rPr>
  </w:style>
  <w:style w:type="paragraph" w:customStyle="1" w:styleId="6FF4074FBB4B40B3B78A4E38008E9C77">
    <w:name w:val="6FF4074FBB4B40B3B78A4E38008E9C77"/>
    <w:rsid w:val="001369B9"/>
    <w:rPr>
      <w:lang w:eastAsia="zh-CN"/>
    </w:rPr>
  </w:style>
  <w:style w:type="paragraph" w:customStyle="1" w:styleId="6A205676FD2047E5822350A128BB0AAA4">
    <w:name w:val="6A205676FD2047E5822350A128BB0AAA4"/>
    <w:rsid w:val="00AD5C3E"/>
    <w:rPr>
      <w:rFonts w:eastAsiaTheme="minorHAnsi" w:cstheme="minorHAnsi"/>
      <w:lang w:val="nl-NL"/>
    </w:rPr>
  </w:style>
  <w:style w:type="paragraph" w:customStyle="1" w:styleId="F3D0AD158E2E4B4AB9BDAA43F3A789AD4">
    <w:name w:val="F3D0AD158E2E4B4AB9BDAA43F3A789AD4"/>
    <w:rsid w:val="00AD5C3E"/>
    <w:rPr>
      <w:rFonts w:eastAsiaTheme="minorHAnsi" w:cstheme="minorHAnsi"/>
      <w:lang w:val="nl-NL"/>
    </w:rPr>
  </w:style>
  <w:style w:type="paragraph" w:customStyle="1" w:styleId="8D7114FEC0064965A44A31328F147B294">
    <w:name w:val="8D7114FEC0064965A44A31328F147B294"/>
    <w:rsid w:val="00AD5C3E"/>
    <w:rPr>
      <w:rFonts w:eastAsiaTheme="minorHAnsi" w:cstheme="minorHAnsi"/>
      <w:lang w:val="nl-NL"/>
    </w:rPr>
  </w:style>
  <w:style w:type="paragraph" w:customStyle="1" w:styleId="95C1204DDF7D4E3485181365ABABDA504">
    <w:name w:val="95C1204DDF7D4E3485181365ABABDA504"/>
    <w:rsid w:val="00AD5C3E"/>
    <w:rPr>
      <w:rFonts w:eastAsiaTheme="minorHAnsi" w:cstheme="minorHAnsi"/>
      <w:lang w:val="nl-NL"/>
    </w:rPr>
  </w:style>
  <w:style w:type="paragraph" w:customStyle="1" w:styleId="AAD22FDBF5CE441CB18B6F41FADFA8DB4">
    <w:name w:val="AAD22FDBF5CE441CB18B6F41FADFA8DB4"/>
    <w:rsid w:val="00AD5C3E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HAnsi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elin_Them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2143"/>
      </a:accent1>
      <a:accent2>
        <a:srgbClr val="A6CFD5"/>
      </a:accent2>
      <a:accent3>
        <a:srgbClr val="F07F12"/>
      </a:accent3>
      <a:accent4>
        <a:srgbClr val="D0CECE"/>
      </a:accent4>
      <a:accent5>
        <a:srgbClr val="AEABAB"/>
      </a:accent5>
      <a:accent6>
        <a:srgbClr val="757070"/>
      </a:accent6>
      <a:hlink>
        <a:srgbClr val="F07F12"/>
      </a:hlink>
      <a:folHlink>
        <a:srgbClr val="1E2143"/>
      </a:folHlink>
    </a:clrScheme>
    <a:fontScheme name="Helin_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EF9AA0-0314-4444-A70F-D641EE75C13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EEF1965FA6449EE88901D6C8115B" ma:contentTypeVersion="16" ma:contentTypeDescription="Een nieuw document maken." ma:contentTypeScope="" ma:versionID="599af0b1aafc5c30121564c0f442090c">
  <xsd:schema xmlns:xsd="http://www.w3.org/2001/XMLSchema" xmlns:xs="http://www.w3.org/2001/XMLSchema" xmlns:p="http://schemas.microsoft.com/office/2006/metadata/properties" xmlns:ns2="5c878cd9-0cfd-4a0a-9896-3da35c6568cd" xmlns:ns3="5dbc509a-fd45-411a-8933-5ad38d7041db" targetNamespace="http://schemas.microsoft.com/office/2006/metadata/properties" ma:root="true" ma:fieldsID="92f3a744c38c6949c26673e33e90fc2a" ns2:_="" ns3:_="">
    <xsd:import namespace="5c878cd9-0cfd-4a0a-9896-3da35c6568cd"/>
    <xsd:import namespace="5dbc509a-fd45-411a-8933-5ad38d704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78cd9-0cfd-4a0a-9896-3da35c656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434af-0fc7-4cfe-b544-b21a3db192bd}" ma:internalName="TaxCatchAll" ma:showField="CatchAllData" ma:web="5c878cd9-0cfd-4a0a-9896-3da35c656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509a-fd45-411a-8933-5ad38d704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4c735-b9ab-427b-abb8-2e1bce08a8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878cd9-0cfd-4a0a-9896-3da35c6568cd">
      <UserInfo>
        <DisplayName>Everyone except external users</DisplayName>
        <AccountId>8</AccountId>
        <AccountType/>
      </UserInfo>
      <UserInfo>
        <DisplayName>Jari Stensen | Helin</DisplayName>
        <AccountId>213</AccountId>
        <AccountType/>
      </UserInfo>
    </SharedWithUsers>
    <lcf76f155ced4ddcb4097134ff3c332f xmlns="5dbc509a-fd45-411a-8933-5ad38d7041db">
      <Terms xmlns="http://schemas.microsoft.com/office/infopath/2007/PartnerControls"/>
    </lcf76f155ced4ddcb4097134ff3c332f>
    <TaxCatchAll xmlns="5c878cd9-0cfd-4a0a-9896-3da35c6568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01EF-0966-4512-B5A8-9EADF696F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5BEAF-6920-4BFD-8C59-1213717C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78cd9-0cfd-4a0a-9896-3da35c6568cd"/>
    <ds:schemaRef ds:uri="5dbc509a-fd45-411a-8933-5ad38d704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5E716-FF34-44FE-8F1C-51D92364332B}">
  <ds:schemaRefs>
    <ds:schemaRef ds:uri="http://schemas.microsoft.com/office/2006/metadata/properties"/>
    <ds:schemaRef ds:uri="http://schemas.microsoft.com/office/infopath/2007/PartnerControls"/>
    <ds:schemaRef ds:uri="5c878cd9-0cfd-4a0a-9896-3da35c6568cd"/>
    <ds:schemaRef ds:uri="5dbc509a-fd45-411a-8933-5ad38d7041db"/>
  </ds:schemaRefs>
</ds:datastoreItem>
</file>

<file path=customXml/itemProps4.xml><?xml version="1.0" encoding="utf-8"?>
<ds:datastoreItem xmlns:ds="http://schemas.openxmlformats.org/officeDocument/2006/customXml" ds:itemID="{C4B38EB9-6149-47CC-9B85-9E328C3B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Word-Template-Helin-General</Template>
  <TotalTime>142</TotalTime>
  <Pages>9</Pages>
  <Words>865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Geef de handleiding een duidelijke titel</vt:lpstr>
      <vt:lpstr>Helin Red Zone Monitoring</vt:lpstr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Geef de handleiding een duidelijke titel</dc:title>
  <dc:subject>Vermeld het onderwerp</dc:subject>
  <dc:creator/>
  <cp:keywords/>
  <dc:description/>
  <cp:lastModifiedBy>Manon de Monchy</cp:lastModifiedBy>
  <cp:revision>12</cp:revision>
  <dcterms:created xsi:type="dcterms:W3CDTF">2024-02-13T07:48:00Z</dcterms:created>
  <dcterms:modified xsi:type="dcterms:W3CDTF">2024-04-04T12:02:00Z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0x01010088A3EEF1965FA6449EE88901D6C8115B</vt:lpwstr>
  </property>
  <property fmtid="{D5CDD505-2E9C-101B-9397-08002B2CF9AE}" pid="3" name="MediaServiceImageTags">
    <vt:lpwstr/>
  </property>
</Properties>
</file>